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2693"/>
      </w:tblGrid>
      <w:tr w:rsidR="00DB20E3" w:rsidTr="008C3E6A">
        <w:tc>
          <w:tcPr>
            <w:tcW w:w="6946" w:type="dxa"/>
          </w:tcPr>
          <w:p w:rsidR="00DB20E3" w:rsidRPr="004663B7" w:rsidRDefault="00DB20E3" w:rsidP="008C3E6A">
            <w:r w:rsidRPr="004663B7">
              <w:t>Imię 1 Nazwisko 1</w:t>
            </w:r>
          </w:p>
          <w:p w:rsidR="00DB20E3" w:rsidRDefault="00DB20E3" w:rsidP="008C3E6A">
            <w:r w:rsidRPr="004663B7">
              <w:t>Imię 2 Nazwisko 2</w:t>
            </w:r>
          </w:p>
          <w:p w:rsidR="00DB20E3" w:rsidRPr="004663B7" w:rsidRDefault="00DB20E3" w:rsidP="008C3E6A">
            <w:r>
              <w:t>Imię 3 Nazwisko 3</w:t>
            </w:r>
          </w:p>
          <w:p w:rsidR="00DB20E3" w:rsidRPr="004663B7" w:rsidRDefault="00DB20E3" w:rsidP="008C3E6A">
            <w:r w:rsidRPr="004663B7">
              <w:t>Pełna nazwa i adres instytucji</w:t>
            </w:r>
          </w:p>
          <w:p w:rsidR="00DB20E3" w:rsidRDefault="00DB20E3" w:rsidP="008C3E6A">
            <w:pPr>
              <w:rPr>
                <w:sz w:val="22"/>
                <w:lang w:val="de-DE"/>
              </w:rPr>
            </w:pPr>
            <w:r w:rsidRPr="004663B7">
              <w:t>Adres e-mail</w:t>
            </w:r>
          </w:p>
        </w:tc>
        <w:tc>
          <w:tcPr>
            <w:tcW w:w="2693" w:type="dxa"/>
          </w:tcPr>
          <w:p w:rsidR="00DB20E3" w:rsidRPr="00EE3806" w:rsidRDefault="00DB20E3" w:rsidP="008C3E6A">
            <w:pPr>
              <w:jc w:val="center"/>
              <w:rPr>
                <w:noProof/>
                <w:lang w:val="de-DE"/>
              </w:rPr>
            </w:pPr>
            <w:r w:rsidRPr="00DE0B4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i1025" type="#_x0000_t75" style="width:126.75pt;height:78pt;visibility:visible">
                  <v:imagedata r:id="rId5" o:title=""/>
                </v:shape>
              </w:pict>
            </w:r>
          </w:p>
          <w:p w:rsidR="00DB20E3" w:rsidRDefault="00DB20E3" w:rsidP="00EE3806">
            <w:pPr>
              <w:spacing w:before="60"/>
              <w:jc w:val="center"/>
            </w:pPr>
            <w:r>
              <w:t>Poznań,  21-23 czerwca 2017</w:t>
            </w:r>
          </w:p>
        </w:tc>
        <w:bookmarkStart w:id="0" w:name="_GoBack"/>
        <w:bookmarkEnd w:id="0"/>
      </w:tr>
      <w:tr w:rsidR="00DB20E3" w:rsidTr="008C3E6A">
        <w:trPr>
          <w:cantSplit/>
        </w:trPr>
        <w:tc>
          <w:tcPr>
            <w:tcW w:w="9639" w:type="dxa"/>
            <w:gridSpan w:val="2"/>
            <w:vAlign w:val="center"/>
          </w:tcPr>
          <w:p w:rsidR="00DB20E3" w:rsidRDefault="00DB20E3" w:rsidP="008C3E6A">
            <w:pPr>
              <w:pStyle w:val="Heading2"/>
              <w:rPr>
                <w:sz w:val="40"/>
              </w:rPr>
            </w:pPr>
          </w:p>
        </w:tc>
      </w:tr>
      <w:tr w:rsidR="00DB20E3" w:rsidRPr="00B60D5F" w:rsidTr="008C3E6A">
        <w:trPr>
          <w:cantSplit/>
        </w:trPr>
        <w:tc>
          <w:tcPr>
            <w:tcW w:w="9639" w:type="dxa"/>
            <w:gridSpan w:val="2"/>
            <w:vAlign w:val="center"/>
          </w:tcPr>
          <w:p w:rsidR="00DB20E3" w:rsidRDefault="00DB20E3" w:rsidP="008C3E6A">
            <w:pPr>
              <w:pStyle w:val="Heading2"/>
            </w:pPr>
            <w:r>
              <w:t xml:space="preserve">TYTUŁ REFERATU ZGŁOSZONEGO NA KKRRiT 2017 ZARÓWNO </w:t>
            </w:r>
            <w:r w:rsidRPr="00B3645C">
              <w:t xml:space="preserve">W JĘZYKU POLSKIM </w:t>
            </w:r>
            <w:r>
              <w:t xml:space="preserve">JAK </w:t>
            </w:r>
            <w:r w:rsidRPr="00B3645C">
              <w:t>I ANGIELSKIM</w:t>
            </w:r>
            <w:r>
              <w:t xml:space="preserve"> (</w:t>
            </w:r>
            <w:r w:rsidRPr="00557135">
              <w:t>DŁUGOŚĆ TYTUŁU NIE POWINNA PRZEKRACZAĆ 2 WIERSZY)</w:t>
            </w:r>
          </w:p>
          <w:p w:rsidR="00DB20E3" w:rsidRDefault="00DB20E3" w:rsidP="00186392"/>
          <w:p w:rsidR="00DB20E3" w:rsidRPr="000C0A90" w:rsidRDefault="00DB20E3" w:rsidP="00186392">
            <w:pPr>
              <w:pStyle w:val="Heading2"/>
              <w:rPr>
                <w:lang w:val="en-US"/>
              </w:rPr>
            </w:pPr>
            <w:r w:rsidRPr="000C0A90">
              <w:rPr>
                <w:lang w:val="en-US"/>
              </w:rPr>
              <w:t>PAPER TITLE</w:t>
            </w:r>
            <w:r>
              <w:rPr>
                <w:lang w:val="en-US"/>
              </w:rPr>
              <w:t xml:space="preserve"> SUBMITTED FOR KKRRiT 2017 BOTH </w:t>
            </w:r>
            <w:r w:rsidRPr="00B3645C">
              <w:rPr>
                <w:lang w:val="en-US"/>
              </w:rPr>
              <w:t>IN POLISH AND ENGLISH</w:t>
            </w:r>
          </w:p>
          <w:p w:rsidR="00DB20E3" w:rsidRPr="000C0A90" w:rsidRDefault="00DB20E3" w:rsidP="00186392">
            <w:pPr>
              <w:pStyle w:val="Heading2"/>
              <w:rPr>
                <w:lang w:val="en-US"/>
              </w:rPr>
            </w:pPr>
            <w:r w:rsidRPr="000C0A90">
              <w:rPr>
                <w:lang w:val="en-US"/>
              </w:rPr>
              <w:t xml:space="preserve">(TITLE LENGTH SHOULD NOT EXCEED 2 </w:t>
            </w:r>
            <w:r>
              <w:rPr>
                <w:lang w:val="en-US"/>
              </w:rPr>
              <w:t>LINES</w:t>
            </w:r>
            <w:r w:rsidRPr="000C0A90">
              <w:rPr>
                <w:lang w:val="en-US"/>
              </w:rPr>
              <w:t>)</w:t>
            </w:r>
          </w:p>
          <w:p w:rsidR="00DB20E3" w:rsidRPr="000C0A90" w:rsidRDefault="00DB20E3" w:rsidP="00186392">
            <w:pPr>
              <w:rPr>
                <w:lang w:val="en-US"/>
              </w:rPr>
            </w:pPr>
          </w:p>
        </w:tc>
      </w:tr>
      <w:tr w:rsidR="00DB20E3" w:rsidRPr="00B60D5F" w:rsidTr="008C3E6A">
        <w:trPr>
          <w:cantSplit/>
        </w:trPr>
        <w:tc>
          <w:tcPr>
            <w:tcW w:w="9639" w:type="dxa"/>
            <w:gridSpan w:val="2"/>
            <w:vAlign w:val="center"/>
          </w:tcPr>
          <w:p w:rsidR="00DB20E3" w:rsidRPr="000C0A90" w:rsidRDefault="00DB20E3" w:rsidP="008C3E6A">
            <w:pPr>
              <w:pStyle w:val="Heading2"/>
              <w:rPr>
                <w:lang w:val="en-US"/>
              </w:rPr>
            </w:pPr>
          </w:p>
        </w:tc>
      </w:tr>
    </w:tbl>
    <w:p w:rsidR="00DB20E3" w:rsidRPr="000C0A90" w:rsidRDefault="00DB20E3">
      <w:pPr>
        <w:rPr>
          <w:lang w:val="en-US"/>
        </w:rPr>
      </w:pPr>
    </w:p>
    <w:p w:rsidR="00DB20E3" w:rsidRPr="000C0A90" w:rsidRDefault="00DB20E3" w:rsidP="00104D15">
      <w:pPr>
        <w:pStyle w:val="KKRRiT-Tekst"/>
        <w:rPr>
          <w:b/>
          <w:bCs/>
          <w:lang w:val="en-US"/>
        </w:rPr>
        <w:sectPr w:rsidR="00DB20E3" w:rsidRPr="000C0A90">
          <w:type w:val="continuous"/>
          <w:pgSz w:w="11907" w:h="16840"/>
          <w:pgMar w:top="1134" w:right="1134" w:bottom="1134" w:left="1134" w:header="708" w:footer="708" w:gutter="0"/>
          <w:cols w:space="708"/>
        </w:sectPr>
      </w:pPr>
    </w:p>
    <w:p w:rsidR="00DB20E3" w:rsidRDefault="00DB20E3">
      <w:pPr>
        <w:jc w:val="both"/>
        <w:rPr>
          <w:rStyle w:val="KKRRiT-Streszczenie"/>
          <w:bCs/>
        </w:rPr>
      </w:pPr>
      <w:r w:rsidRPr="004663B7">
        <w:t>Streszczenie</w:t>
      </w:r>
      <w:r w:rsidRPr="004663B7">
        <w:rPr>
          <w:rStyle w:val="KKRRiT-Streszczenie"/>
          <w:bCs/>
        </w:rPr>
        <w:t xml:space="preserve">: </w:t>
      </w:r>
      <w:r w:rsidRPr="00557135">
        <w:rPr>
          <w:rStyle w:val="KKRRiT-Streszczenie"/>
          <w:bCs/>
        </w:rPr>
        <w:t xml:space="preserve">Niniejsze wskazówki dla autorów zawierają najważniejsze uwagi dotyczące sposobu przygotowania tekstu i jednocześnie stanowią wzór strony tytułowej i następnych stron referatu. </w:t>
      </w:r>
      <w:r w:rsidRPr="004663B7">
        <w:rPr>
          <w:rStyle w:val="KKRRiT-Streszczenie"/>
          <w:bCs/>
        </w:rPr>
        <w:t xml:space="preserve">Prosimy, aby streszczenie nie przekraczało 10 wierszy. Tekst streszczenia powinien być napisany czcionką pogrubioną, Times New Roman CE, o wielkości </w:t>
      </w:r>
      <w:smartTag w:uri="urn:schemas-microsoft-com:office:smarttags" w:element="metricconverter">
        <w:smartTagPr>
          <w:attr w:name="ProductID" w:val="9 pt"/>
        </w:smartTagPr>
        <w:r w:rsidRPr="004663B7">
          <w:rPr>
            <w:rStyle w:val="KKRRiT-Streszczenie"/>
            <w:bCs/>
          </w:rPr>
          <w:t>9 pt</w:t>
        </w:r>
      </w:smartTag>
      <w:r>
        <w:rPr>
          <w:rStyle w:val="KKRRiT-Streszczenie"/>
          <w:bCs/>
        </w:rPr>
        <w:t xml:space="preserve"> zarówno w języku polskim jak i angielskim</w:t>
      </w:r>
      <w:r w:rsidRPr="004663B7">
        <w:rPr>
          <w:rStyle w:val="KKRRiT-Streszczenie"/>
          <w:bCs/>
        </w:rPr>
        <w:t xml:space="preserve">. Referaty prosimy rejestrować </w:t>
      </w:r>
      <w:r>
        <w:rPr>
          <w:rStyle w:val="KKRRiT-Streszczenie"/>
          <w:bCs/>
        </w:rPr>
        <w:t xml:space="preserve">zgodnie z instrukcjami </w:t>
      </w:r>
      <w:r w:rsidRPr="004663B7">
        <w:rPr>
          <w:rStyle w:val="KKRRiT-Streszczenie"/>
          <w:bCs/>
        </w:rPr>
        <w:t>na internetowej stronie ko</w:t>
      </w:r>
      <w:r w:rsidRPr="004663B7">
        <w:rPr>
          <w:rStyle w:val="KKRRiT-Streszczenie"/>
          <w:bCs/>
        </w:rPr>
        <w:t>n</w:t>
      </w:r>
      <w:r w:rsidRPr="004663B7">
        <w:rPr>
          <w:rStyle w:val="KKRRiT-Streszczenie"/>
          <w:bCs/>
        </w:rPr>
        <w:t xml:space="preserve">ferencji </w:t>
      </w:r>
      <w:r w:rsidRPr="00D770AA">
        <w:rPr>
          <w:rStyle w:val="KKRRiT-Streszczenie"/>
          <w:bCs/>
        </w:rPr>
        <w:t>http://</w:t>
      </w:r>
      <w:r>
        <w:rPr>
          <w:rStyle w:val="KKRRiT-Streszczenie"/>
          <w:bCs/>
        </w:rPr>
        <w:t>kkrrit2017. pl</w:t>
      </w:r>
      <w:r w:rsidRPr="00D770AA">
        <w:rPr>
          <w:rStyle w:val="KKRRiT-Streszczenie"/>
          <w:bCs/>
        </w:rPr>
        <w:t>/</w:t>
      </w:r>
    </w:p>
    <w:p w:rsidR="00DB20E3" w:rsidRDefault="00DB20E3">
      <w:pPr>
        <w:jc w:val="both"/>
        <w:rPr>
          <w:rStyle w:val="KKRRiT-Streszczenie"/>
          <w:bCs/>
        </w:rPr>
      </w:pPr>
    </w:p>
    <w:p w:rsidR="00DB20E3" w:rsidRPr="00676D83" w:rsidRDefault="00DB20E3">
      <w:pPr>
        <w:jc w:val="both"/>
        <w:rPr>
          <w:rStyle w:val="KKRRiT-Streszczenie"/>
          <w:bCs/>
          <w:lang w:val="en-US"/>
        </w:rPr>
      </w:pPr>
      <w:r w:rsidRPr="00676D83">
        <w:rPr>
          <w:lang w:val="en-US"/>
        </w:rPr>
        <w:t>Abstract</w:t>
      </w:r>
      <w:r w:rsidRPr="00676D83">
        <w:rPr>
          <w:b/>
          <w:bCs/>
          <w:lang w:val="en-US"/>
        </w:rPr>
        <w:t>:</w:t>
      </w:r>
      <w:r w:rsidRPr="00676D83">
        <w:rPr>
          <w:rStyle w:val="KKRRiT-Streszczenie"/>
          <w:bCs/>
          <w:lang w:val="en-US"/>
        </w:rPr>
        <w:t xml:space="preserve"> These guidelines for authors include key </w:t>
      </w:r>
      <w:r>
        <w:rPr>
          <w:rStyle w:val="KKRRiT-Streszczenie"/>
          <w:bCs/>
          <w:lang w:val="en-US"/>
        </w:rPr>
        <w:t>info</w:t>
      </w:r>
      <w:r>
        <w:rPr>
          <w:rStyle w:val="KKRRiT-Streszczenie"/>
          <w:bCs/>
          <w:lang w:val="en-US"/>
        </w:rPr>
        <w:t>r</w:t>
      </w:r>
      <w:r>
        <w:rPr>
          <w:rStyle w:val="KKRRiT-Streszczenie"/>
          <w:bCs/>
          <w:lang w:val="en-US"/>
        </w:rPr>
        <w:t>matio</w:t>
      </w:r>
      <w:r w:rsidRPr="00676D83">
        <w:rPr>
          <w:rStyle w:val="KKRRiT-Streszczenie"/>
          <w:bCs/>
          <w:lang w:val="en-US"/>
        </w:rPr>
        <w:t xml:space="preserve">n on how to prepare the text and at the same time </w:t>
      </w:r>
      <w:r>
        <w:rPr>
          <w:rStyle w:val="KKRRiT-Streszczenie"/>
          <w:bCs/>
          <w:lang w:val="en-US"/>
        </w:rPr>
        <w:t>shows a</w:t>
      </w:r>
      <w:r w:rsidRPr="00676D83">
        <w:rPr>
          <w:rStyle w:val="KKRRiT-Streszczenie"/>
          <w:bCs/>
          <w:lang w:val="en-US"/>
        </w:rPr>
        <w:t xml:space="preserve"> </w:t>
      </w:r>
      <w:r>
        <w:rPr>
          <w:rStyle w:val="KKRRiT-Streszczenie"/>
          <w:bCs/>
          <w:lang w:val="en-US"/>
        </w:rPr>
        <w:t>title</w:t>
      </w:r>
      <w:r w:rsidRPr="00676D83">
        <w:rPr>
          <w:rStyle w:val="KKRRiT-Streszczenie"/>
          <w:bCs/>
          <w:lang w:val="en-US"/>
        </w:rPr>
        <w:t xml:space="preserve"> page and subsequent pages of the paper. </w:t>
      </w:r>
      <w:r>
        <w:rPr>
          <w:rStyle w:val="KKRRiT-Streszczenie"/>
          <w:bCs/>
          <w:lang w:val="en-US"/>
        </w:rPr>
        <w:t xml:space="preserve">The </w:t>
      </w:r>
      <w:r w:rsidRPr="00676D83">
        <w:rPr>
          <w:rStyle w:val="KKRRiT-Streszczenie"/>
          <w:bCs/>
          <w:lang w:val="en-US"/>
        </w:rPr>
        <w:t xml:space="preserve">summary </w:t>
      </w:r>
      <w:r>
        <w:rPr>
          <w:rStyle w:val="KKRRiT-Streszczenie"/>
          <w:bCs/>
          <w:lang w:val="en-US"/>
        </w:rPr>
        <w:t xml:space="preserve">should </w:t>
      </w:r>
      <w:r w:rsidRPr="00676D83">
        <w:rPr>
          <w:rStyle w:val="KKRRiT-Streszczenie"/>
          <w:bCs/>
          <w:lang w:val="en-US"/>
        </w:rPr>
        <w:t>not exceed 10 lines. Text of abstract should be written in b</w:t>
      </w:r>
      <w:r>
        <w:rPr>
          <w:rStyle w:val="KKRRiT-Streszczenie"/>
          <w:bCs/>
          <w:lang w:val="en-US"/>
        </w:rPr>
        <w:t xml:space="preserve">old, </w:t>
      </w:r>
      <w:smartTag w:uri="urn:schemas-microsoft-com:office:smarttags" w:element="metricconverter">
        <w:smartTagPr>
          <w:attr w:name="ProductID" w:val="9 pt"/>
        </w:smartTagPr>
        <w:r>
          <w:rPr>
            <w:rStyle w:val="KKRRiT-Streszczenie"/>
            <w:bCs/>
            <w:lang w:val="en-US"/>
          </w:rPr>
          <w:t>9 pt</w:t>
        </w:r>
      </w:smartTag>
      <w:r>
        <w:rPr>
          <w:rStyle w:val="KKRRiT-Streszczenie"/>
          <w:bCs/>
          <w:lang w:val="en-US"/>
        </w:rPr>
        <w:t xml:space="preserve"> Times New Roman font, both in Polish and English</w:t>
      </w:r>
      <w:r w:rsidRPr="00676D83">
        <w:rPr>
          <w:rStyle w:val="KKRRiT-Streszczenie"/>
          <w:bCs/>
          <w:lang w:val="en-US"/>
        </w:rPr>
        <w:t xml:space="preserve">. Papers should </w:t>
      </w:r>
      <w:r>
        <w:rPr>
          <w:rStyle w:val="KKRRiT-Streszczenie"/>
          <w:bCs/>
          <w:lang w:val="en-US"/>
        </w:rPr>
        <w:t xml:space="preserve">be </w:t>
      </w:r>
      <w:r w:rsidRPr="00676D83">
        <w:rPr>
          <w:rStyle w:val="KKRRiT-Streszczenie"/>
          <w:bCs/>
          <w:lang w:val="en-US"/>
        </w:rPr>
        <w:t>register</w:t>
      </w:r>
      <w:r>
        <w:rPr>
          <w:rStyle w:val="KKRRiT-Streszczenie"/>
          <w:bCs/>
          <w:lang w:val="en-US"/>
        </w:rPr>
        <w:t>ed</w:t>
      </w:r>
      <w:r w:rsidRPr="00676D83">
        <w:rPr>
          <w:rStyle w:val="KKRRiT-Streszczenie"/>
          <w:bCs/>
          <w:lang w:val="en-US"/>
        </w:rPr>
        <w:t xml:space="preserve"> on the website of the conference http://kkrrit</w:t>
      </w:r>
      <w:r>
        <w:rPr>
          <w:rStyle w:val="KKRRiT-Streszczenie"/>
          <w:bCs/>
          <w:lang w:val="en-US"/>
        </w:rPr>
        <w:t>2017</w:t>
      </w:r>
      <w:r w:rsidRPr="00676D83">
        <w:rPr>
          <w:rStyle w:val="KKRRiT-Streszczenie"/>
          <w:bCs/>
          <w:lang w:val="en-US"/>
        </w:rPr>
        <w:t>. pl/</w:t>
      </w:r>
    </w:p>
    <w:p w:rsidR="00DB20E3" w:rsidRPr="00676D83" w:rsidRDefault="00DB20E3">
      <w:pPr>
        <w:jc w:val="both"/>
        <w:rPr>
          <w:rStyle w:val="KKRRiT-Streszczenie"/>
          <w:bCs/>
          <w:lang w:val="en-US"/>
        </w:rPr>
      </w:pPr>
    </w:p>
    <w:p w:rsidR="00DB20E3" w:rsidRDefault="00DB20E3">
      <w:pPr>
        <w:jc w:val="both"/>
        <w:rPr>
          <w:rStyle w:val="KKRRiT-Streszczenie"/>
          <w:bCs/>
        </w:rPr>
      </w:pPr>
      <w:r w:rsidRPr="000C0A90">
        <w:rPr>
          <w:bCs/>
        </w:rPr>
        <w:t>Słowa kluczowe</w:t>
      </w:r>
      <w:r>
        <w:rPr>
          <w:rStyle w:val="KKRRiT-Streszczenie"/>
          <w:bCs/>
        </w:rPr>
        <w:t>: Około czterech słów kluczowych lub zwrotów w kolejności alfabetycznej zarówno w języku polskim jak i angielskim, rozdzielonych przecinkiem.</w:t>
      </w:r>
    </w:p>
    <w:p w:rsidR="00DB20E3" w:rsidRDefault="00DB20E3">
      <w:pPr>
        <w:jc w:val="both"/>
        <w:rPr>
          <w:rStyle w:val="KKRRiT-Streszczenie"/>
          <w:bCs/>
        </w:rPr>
      </w:pPr>
    </w:p>
    <w:p w:rsidR="00DB20E3" w:rsidRPr="000C0A90" w:rsidRDefault="00DB20E3">
      <w:pPr>
        <w:jc w:val="both"/>
        <w:rPr>
          <w:rStyle w:val="KKRRiT-Streszczenie"/>
          <w:bCs/>
          <w:lang w:val="en-US"/>
        </w:rPr>
      </w:pPr>
      <w:r w:rsidRPr="000C0A90">
        <w:rPr>
          <w:lang w:val="en-US"/>
        </w:rPr>
        <w:t>Keywords</w:t>
      </w:r>
      <w:r w:rsidRPr="000C0A90">
        <w:rPr>
          <w:rStyle w:val="KKRRiT-Streszczenie"/>
          <w:bCs/>
          <w:lang w:val="en-US"/>
        </w:rPr>
        <w:t>: About four key words or phrases in alphabet</w:t>
      </w:r>
      <w:r w:rsidRPr="000C0A90">
        <w:rPr>
          <w:rStyle w:val="KKRRiT-Streszczenie"/>
          <w:bCs/>
          <w:lang w:val="en-US"/>
        </w:rPr>
        <w:t>i</w:t>
      </w:r>
      <w:r w:rsidRPr="000C0A90">
        <w:rPr>
          <w:rStyle w:val="KKRRiT-Streszczenie"/>
          <w:bCs/>
          <w:lang w:val="en-US"/>
        </w:rPr>
        <w:t xml:space="preserve">cal order, </w:t>
      </w:r>
      <w:r>
        <w:rPr>
          <w:rStyle w:val="KKRRiT-Streszczenie"/>
          <w:bCs/>
          <w:lang w:val="en-US"/>
        </w:rPr>
        <w:t xml:space="preserve">both in Polish and English, </w:t>
      </w:r>
      <w:r w:rsidRPr="000C0A90">
        <w:rPr>
          <w:rStyle w:val="KKRRiT-Streszczenie"/>
          <w:bCs/>
          <w:lang w:val="en-US"/>
        </w:rPr>
        <w:t>separated by co</w:t>
      </w:r>
      <w:r w:rsidRPr="000C0A90">
        <w:rPr>
          <w:rStyle w:val="KKRRiT-Streszczenie"/>
          <w:bCs/>
          <w:lang w:val="en-US"/>
        </w:rPr>
        <w:t>m</w:t>
      </w:r>
      <w:r w:rsidRPr="000C0A90">
        <w:rPr>
          <w:rStyle w:val="KKRRiT-Streszczenie"/>
          <w:bCs/>
          <w:lang w:val="en-US"/>
        </w:rPr>
        <w:t>mas</w:t>
      </w:r>
      <w:r>
        <w:rPr>
          <w:rStyle w:val="KKRRiT-Streszczenie"/>
          <w:bCs/>
          <w:lang w:val="en-US"/>
        </w:rPr>
        <w:t>.</w:t>
      </w:r>
    </w:p>
    <w:p w:rsidR="00DB20E3" w:rsidRPr="000C0A90" w:rsidRDefault="00DB20E3">
      <w:pPr>
        <w:jc w:val="both"/>
        <w:rPr>
          <w:rStyle w:val="KKRRiT-Streszczenie"/>
          <w:bCs/>
          <w:lang w:val="en-US"/>
        </w:rPr>
      </w:pPr>
    </w:p>
    <w:p w:rsidR="00DB20E3" w:rsidRDefault="00DB20E3" w:rsidP="007A015B">
      <w:pPr>
        <w:pStyle w:val="KKRRiT-Tyturozdziau"/>
      </w:pPr>
      <w:r w:rsidRPr="007A015B">
        <w:t>WSTĘP</w:t>
      </w:r>
    </w:p>
    <w:p w:rsidR="00DB20E3" w:rsidRDefault="00DB20E3" w:rsidP="00FB7DB3">
      <w:pPr>
        <w:pStyle w:val="KKRRiT-Tekst"/>
      </w:pPr>
      <w:r>
        <w:t>Prosimy przygotować tekst za pomocą edytora MS Word w dwóch kolumnach tak, jak pokazano na ninie</w:t>
      </w:r>
      <w:r>
        <w:t>j</w:t>
      </w:r>
      <w:r>
        <w:t>szej stronie. Zasadniczy tekst referatu piszemy korzyst</w:t>
      </w:r>
      <w:r>
        <w:t>a</w:t>
      </w:r>
      <w:r>
        <w:t xml:space="preserve">jąc z czcionki Times New Roman CE o wielkości </w:t>
      </w:r>
      <w:smartTag w:uri="urn:schemas-microsoft-com:office:smarttags" w:element="metricconverter">
        <w:smartTagPr>
          <w:attr w:name="ProductID" w:val="10 pt"/>
        </w:smartTagPr>
        <w:r>
          <w:t>10 pt</w:t>
        </w:r>
      </w:smartTag>
      <w:r>
        <w:t xml:space="preserve">. Ważne jest dokonanie prawidłowej konwersji artykułu do pliku </w:t>
      </w:r>
      <w:r w:rsidRPr="00557135">
        <w:rPr>
          <w:b/>
        </w:rPr>
        <w:t>pdf</w:t>
      </w:r>
      <w:r w:rsidRPr="0001165F">
        <w:t>, który ma mieć format otwarty</w:t>
      </w:r>
      <w:r>
        <w:t xml:space="preserve">. Należy mieć na uwadze, że </w:t>
      </w:r>
      <w:r w:rsidRPr="00557135">
        <w:t>referat zostanie opu</w:t>
      </w:r>
      <w:r>
        <w:t>blikowany na płycie CD stanowią</w:t>
      </w:r>
      <w:r w:rsidRPr="00557135">
        <w:t>cej integralną część Pr</w:t>
      </w:r>
      <w:r>
        <w:t>zeglądu Tel</w:t>
      </w:r>
      <w:r>
        <w:t>e</w:t>
      </w:r>
      <w:r>
        <w:t>komunikacyjnego.</w:t>
      </w:r>
    </w:p>
    <w:p w:rsidR="00DB20E3" w:rsidRPr="00F86D2C" w:rsidRDefault="00DB20E3" w:rsidP="00FB7DB3">
      <w:pPr>
        <w:pStyle w:val="KKRRiT-Tekst"/>
        <w:rPr>
          <w:b/>
        </w:rPr>
      </w:pPr>
      <w:r w:rsidRPr="00F86D2C">
        <w:rPr>
          <w:b/>
        </w:rPr>
        <w:t>Uwaga: Prosimy o używanie stylów</w:t>
      </w:r>
      <w:r>
        <w:rPr>
          <w:b/>
        </w:rPr>
        <w:t xml:space="preserve"> oznaczonych KKRRiT. Wymagane odstępy pomiędzy rysunkami, tabelami, wzorami, nagłówkami itp. zostały zdefini</w:t>
      </w:r>
      <w:r>
        <w:rPr>
          <w:b/>
        </w:rPr>
        <w:t>o</w:t>
      </w:r>
      <w:r>
        <w:rPr>
          <w:b/>
        </w:rPr>
        <w:t>wane w stylach i nie należy wstawiać pustych linii.</w:t>
      </w:r>
    </w:p>
    <w:p w:rsidR="00DB20E3" w:rsidRDefault="00DB20E3" w:rsidP="00FB7DB3">
      <w:pPr>
        <w:pStyle w:val="KKRRiT-Tekst"/>
      </w:pPr>
      <w:r>
        <w:t>Tytuły rozdziałów wraz z ich kolejnym numerem prosimy pisać dużymi pogrubionymi literami (lub p</w:t>
      </w:r>
      <w:r>
        <w:t>o</w:t>
      </w:r>
      <w:r>
        <w:t>przez wybranie czcionki KKRRiT – Tytuł rozdziału).</w:t>
      </w:r>
    </w:p>
    <w:p w:rsidR="00DB20E3" w:rsidRPr="00FB7DB3" w:rsidRDefault="00DB20E3" w:rsidP="00FB7DB3">
      <w:pPr>
        <w:pStyle w:val="KKRRiT-Tekst"/>
        <w:rPr>
          <w:b/>
        </w:rPr>
      </w:pPr>
      <w:r w:rsidRPr="00FB7DB3">
        <w:rPr>
          <w:b/>
        </w:rPr>
        <w:t>Uwaga: Prosimy o nienumerowanie stron!</w:t>
      </w:r>
    </w:p>
    <w:p w:rsidR="00DB20E3" w:rsidRDefault="00DB20E3" w:rsidP="00FB7DB3">
      <w:pPr>
        <w:pStyle w:val="KKRRiT-Tekst"/>
      </w:pPr>
      <w:r>
        <w:t>Prosimy o zastosowanie następujących marginesów w komendzie ustalającej układ strony:</w:t>
      </w:r>
    </w:p>
    <w:p w:rsidR="00DB20E3" w:rsidRDefault="00DB20E3" w:rsidP="008227D9">
      <w:pPr>
        <w:tabs>
          <w:tab w:val="left" w:pos="284"/>
          <w:tab w:val="left" w:pos="993"/>
        </w:tabs>
      </w:pPr>
      <w:r>
        <w:tab/>
        <w:t>górny</w:t>
      </w:r>
      <w:r>
        <w:tab/>
      </w:r>
      <w:smartTag w:uri="urn:schemas-microsoft-com:office:smarttags" w:element="metricconverter">
        <w:smartTagPr>
          <w:attr w:name="ProductID" w:val="2.0 cm"/>
        </w:smartTagPr>
        <w:r>
          <w:t>2.0 cm</w:t>
        </w:r>
      </w:smartTag>
      <w:r>
        <w:t xml:space="preserve"> (począwszy od drugiej strony tekstu)</w:t>
      </w:r>
    </w:p>
    <w:p w:rsidR="00DB20E3" w:rsidRDefault="00DB20E3" w:rsidP="008227D9">
      <w:pPr>
        <w:tabs>
          <w:tab w:val="left" w:pos="284"/>
          <w:tab w:val="left" w:pos="993"/>
        </w:tabs>
      </w:pPr>
      <w:r>
        <w:tab/>
        <w:t>dolny</w:t>
      </w:r>
      <w:r>
        <w:tab/>
      </w:r>
      <w:smartTag w:uri="urn:schemas-microsoft-com:office:smarttags" w:element="metricconverter">
        <w:smartTagPr>
          <w:attr w:name="ProductID" w:val="2.0 cm"/>
        </w:smartTagPr>
        <w:r>
          <w:t>2.0 cm</w:t>
        </w:r>
      </w:smartTag>
    </w:p>
    <w:p w:rsidR="00DB20E3" w:rsidRDefault="00DB20E3" w:rsidP="008227D9">
      <w:pPr>
        <w:tabs>
          <w:tab w:val="left" w:pos="284"/>
          <w:tab w:val="left" w:pos="993"/>
        </w:tabs>
      </w:pPr>
      <w:r>
        <w:tab/>
        <w:t>prawy</w:t>
      </w:r>
      <w:r>
        <w:tab/>
      </w:r>
      <w:smartTag w:uri="urn:schemas-microsoft-com:office:smarttags" w:element="metricconverter">
        <w:smartTagPr>
          <w:attr w:name="ProductID" w:val="2.0 cm"/>
        </w:smartTagPr>
        <w:r>
          <w:t>2.0 cm</w:t>
        </w:r>
      </w:smartTag>
    </w:p>
    <w:p w:rsidR="00DB20E3" w:rsidRDefault="00DB20E3" w:rsidP="008227D9">
      <w:pPr>
        <w:tabs>
          <w:tab w:val="left" w:pos="284"/>
          <w:tab w:val="left" w:pos="993"/>
        </w:tabs>
      </w:pPr>
      <w:r>
        <w:tab/>
        <w:t>lewy</w:t>
      </w:r>
      <w:r>
        <w:tab/>
      </w:r>
      <w:smartTag w:uri="urn:schemas-microsoft-com:office:smarttags" w:element="metricconverter">
        <w:smartTagPr>
          <w:attr w:name="ProductID" w:val="2.0 cm"/>
        </w:smartTagPr>
        <w:r>
          <w:t>2.0 cm</w:t>
        </w:r>
      </w:smartTag>
    </w:p>
    <w:p w:rsidR="00DB20E3" w:rsidRDefault="00DB20E3" w:rsidP="00FB7DB3">
      <w:pPr>
        <w:pStyle w:val="KKRRiT-Tekst"/>
      </w:pPr>
      <w:r>
        <w:t xml:space="preserve">Odstęp między kolumnami powinien wynosić </w:t>
      </w:r>
      <w:smartTag w:uri="urn:schemas-microsoft-com:office:smarttags" w:element="metricconverter">
        <w:smartTagPr>
          <w:attr w:name="ProductID" w:val="0,8 cm"/>
        </w:smartTagPr>
        <w:r>
          <w:t>0,8 cm</w:t>
        </w:r>
      </w:smartTag>
      <w:r>
        <w:t>.</w:t>
      </w:r>
    </w:p>
    <w:p w:rsidR="00DB20E3" w:rsidRDefault="00DB20E3" w:rsidP="00FB7DB3">
      <w:pPr>
        <w:pStyle w:val="KKRRiT-Tekst"/>
      </w:pPr>
      <w:r>
        <w:rPr>
          <w:b/>
        </w:rPr>
        <w:t>Długość referatu nie może przekraczać 4 stron.</w:t>
      </w:r>
    </w:p>
    <w:p w:rsidR="00DB20E3" w:rsidRDefault="00DB20E3" w:rsidP="008C115C">
      <w:pPr>
        <w:pStyle w:val="KKRRiT-Tyturozdziau"/>
      </w:pPr>
      <w:r>
        <w:t>UKŁAD STRONY I TEKSTU</w:t>
      </w:r>
    </w:p>
    <w:p w:rsidR="00DB20E3" w:rsidRDefault="00DB20E3" w:rsidP="002804C9">
      <w:pPr>
        <w:pStyle w:val="KKRRiT-Tytupodrozdziau"/>
        <w:tabs>
          <w:tab w:val="clear" w:pos="1152"/>
        </w:tabs>
        <w:ind w:left="0" w:firstLine="426"/>
      </w:pPr>
      <w:r>
        <w:t>Układ strony</w:t>
      </w:r>
    </w:p>
    <w:p w:rsidR="00DB20E3" w:rsidRDefault="00DB20E3" w:rsidP="00AA5D2A">
      <w:pPr>
        <w:pStyle w:val="KKRRiT-Tekst"/>
      </w:pPr>
      <w:r>
        <w:t>Odstęp pomiędzy tytułem rozdziału a jego tekstem odpowiada pojedynczej linii, natomiast pomiędzy tyt</w:t>
      </w:r>
      <w:r>
        <w:t>u</w:t>
      </w:r>
      <w:r>
        <w:t>łem podrozdziału a tekstem nie należy wstawiać żadnego odstępu.</w:t>
      </w:r>
    </w:p>
    <w:p w:rsidR="00DB20E3" w:rsidRDefault="00DB20E3" w:rsidP="00AA5D2A">
      <w:pPr>
        <w:pStyle w:val="KKRRiT-Tekst"/>
      </w:pPr>
      <w:r>
        <w:t>Proponujemy włączenie opcji dzielenia wyrazów (komendy: Narzędzia, Język, Dzielenie wyrazów, Dziel wyrazy automatycznie). Uniknie się w ten sposób p</w:t>
      </w:r>
      <w:r>
        <w:t>u</w:t>
      </w:r>
      <w:r>
        <w:t>stych miejsc szczególnie widocznych w tekście dwuk</w:t>
      </w:r>
      <w:r>
        <w:t>o</w:t>
      </w:r>
      <w:r>
        <w:t>lumnowym. Przypominamy jednak o konieczności w</w:t>
      </w:r>
      <w:r>
        <w:t>y</w:t>
      </w:r>
      <w:r>
        <w:t>boru języka polskiego jako języka tworzenia dokumentu w edytorze MS-Word.</w:t>
      </w:r>
    </w:p>
    <w:p w:rsidR="00DB20E3" w:rsidRDefault="00DB20E3" w:rsidP="00E0229D">
      <w:pPr>
        <w:pStyle w:val="KKRRiT-Tekst"/>
      </w:pPr>
      <w:r>
        <w:t>Każdy nowy akapit należy rozpocząć wcięciem o szerokości 0,75 cm (w MS-Word efekt ten można uz</w:t>
      </w:r>
      <w:r>
        <w:t>y</w:t>
      </w:r>
      <w:r>
        <w:t>skać przez wybranie kolejno komend: Format, Akapit, Wcięcia specjalne, Pierwszy wiersz i wybór wielkości wcięcia).</w:t>
      </w:r>
    </w:p>
    <w:p w:rsidR="00DB20E3" w:rsidRDefault="00DB20E3" w:rsidP="003B467E">
      <w:pPr>
        <w:pStyle w:val="KKRRiT-Tytupodrozdziau"/>
        <w:tabs>
          <w:tab w:val="clear" w:pos="1152"/>
        </w:tabs>
        <w:ind w:left="0" w:firstLine="426"/>
      </w:pPr>
      <w:r>
        <w:t>Tablice, wzory i rysunki</w:t>
      </w:r>
    </w:p>
    <w:p w:rsidR="00DB20E3" w:rsidRDefault="00DB20E3" w:rsidP="00305C4C">
      <w:pPr>
        <w:pStyle w:val="KKRRiT-Tekst"/>
      </w:pPr>
      <w:r>
        <w:t>Każdy rysunek powinien posiadać swój numer (numeracja jednostopniowa) i podpis. Podpis pod rysu</w:t>
      </w:r>
      <w:r>
        <w:t>n</w:t>
      </w:r>
      <w:r>
        <w:t>kiem jest oddzielony od tekstu pojedynczą linią pustą. Dopuszczalne są rysunki na całej szerokości strony. Należy zwrócić uwagę na wielkość szczegółów zawa</w:t>
      </w:r>
      <w:r>
        <w:t>r</w:t>
      </w:r>
      <w:r>
        <w:t>tych na rysunkach i wielkość użytej czcionki. Wielkość i format strony zostaną zachowane w materiałach konf</w:t>
      </w:r>
      <w:r>
        <w:t>e</w:t>
      </w:r>
      <w:r>
        <w:t>rencyjnych, zatem Autor tekstu może sam ocenić po jego próbnym wydrukowaniu, czy szczegóły na rysunkach z jego artykułu są czytelne.</w:t>
      </w:r>
    </w:p>
    <w:p w:rsidR="00DB20E3" w:rsidRDefault="00DB20E3" w:rsidP="004E4E73">
      <w:pPr>
        <w:pStyle w:val="KKRRiT-Rysunek"/>
      </w:pPr>
      <w:r>
        <w:object w:dxaOrig="5766" w:dyaOrig="3416">
          <v:shape id="_x0000_i1026" type="#_x0000_t75" style="width:178.5pt;height:107.25pt" o:ole="" fillcolor="window">
            <v:imagedata r:id="rId6" o:title=""/>
          </v:shape>
          <o:OLEObject Type="Embed" ProgID="MSDraw" ShapeID="_x0000_i1026" DrawAspect="Content" ObjectID="_1545394945" r:id="rId7">
            <o:FieldCodes>\* MERGEFORMAT</o:FieldCodes>
          </o:OLEObject>
        </w:object>
      </w:r>
    </w:p>
    <w:p w:rsidR="00DB20E3" w:rsidRPr="004E4E73" w:rsidRDefault="00DB20E3" w:rsidP="004E4E73">
      <w:pPr>
        <w:pStyle w:val="KKRRiT-Rysunek"/>
      </w:pPr>
      <w:r w:rsidRPr="004E4E73">
        <w:t xml:space="preserve">Rys. </w:t>
      </w:r>
      <w:fldSimple w:instr=" SEQ Rys. \* ARABIC ">
        <w:r w:rsidRPr="004E4E73">
          <w:t>1</w:t>
        </w:r>
      </w:fldSimple>
      <w:r>
        <w:t>.</w:t>
      </w:r>
      <w:r w:rsidRPr="004E4E73">
        <w:t xml:space="preserve"> Podpis pod rysunkiem</w:t>
      </w:r>
    </w:p>
    <w:p w:rsidR="00DB20E3" w:rsidRDefault="00DB20E3" w:rsidP="00FB7DB3">
      <w:pPr>
        <w:pStyle w:val="KKRRiT-Tekst"/>
      </w:pPr>
      <w:r>
        <w:t>Opis tabeli (tytuł) powinien być umieszczony po-wyżej tablicy, bez dodatkowego odstępu pomiędzy nim a tabelą. Pomiędzy końcem tabeli a akapitem tekstu należy ustawić odstęp o rozmiarze 6pt. Do formatowania tabeli należy używać wbudowanego stylu tabeli „Kl</w:t>
      </w:r>
      <w:r>
        <w:t>a</w:t>
      </w:r>
      <w:r>
        <w:t xml:space="preserve">syczny 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>.</w:t>
      </w:r>
    </w:p>
    <w:p w:rsidR="00DB20E3" w:rsidRPr="00AE5B7E" w:rsidRDefault="00DB20E3" w:rsidP="004E4E73">
      <w:pPr>
        <w:pStyle w:val="KKRRiT-Tabelapodpis"/>
      </w:pPr>
      <w:r>
        <w:t xml:space="preserve">Tab. </w:t>
      </w:r>
      <w:fldSimple w:instr=" SEQ Tab. \* ARABIC ">
        <w:r>
          <w:rPr>
            <w:noProof/>
          </w:rPr>
          <w:t>1</w:t>
        </w:r>
      </w:fldSimple>
      <w:r w:rsidRPr="00AE5B7E">
        <w:t xml:space="preserve">. Nastawy analizatora widma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20"/>
      </w:tblPr>
      <w:tblGrid>
        <w:gridCol w:w="1985"/>
        <w:gridCol w:w="1348"/>
        <w:gridCol w:w="1254"/>
      </w:tblGrid>
      <w:tr w:rsidR="00DB20E3" w:rsidTr="00D3249D"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:rsidR="00DB20E3" w:rsidRPr="00D3249D" w:rsidRDefault="00DB20E3" w:rsidP="0050663D">
            <w:pPr>
              <w:rPr>
                <w:i/>
                <w:iCs/>
              </w:rPr>
            </w:pPr>
            <w:r w:rsidRPr="00D3249D">
              <w:rPr>
                <w:i/>
                <w:iCs/>
              </w:rPr>
              <w:t>Parametr</w:t>
            </w:r>
          </w:p>
        </w:tc>
        <w:tc>
          <w:tcPr>
            <w:tcW w:w="1348" w:type="dxa"/>
            <w:tcBorders>
              <w:top w:val="single" w:sz="12" w:space="0" w:color="000000"/>
              <w:bottom w:val="single" w:sz="6" w:space="0" w:color="000000"/>
            </w:tcBorders>
          </w:tcPr>
          <w:p w:rsidR="00DB20E3" w:rsidRPr="00D3249D" w:rsidRDefault="00DB20E3" w:rsidP="0050663D">
            <w:pPr>
              <w:rPr>
                <w:i/>
                <w:iCs/>
              </w:rPr>
            </w:pPr>
            <w:r w:rsidRPr="00D3249D">
              <w:rPr>
                <w:i/>
                <w:iCs/>
              </w:rPr>
              <w:t>Wartość</w:t>
            </w:r>
          </w:p>
        </w:tc>
        <w:tc>
          <w:tcPr>
            <w:tcW w:w="1254" w:type="dxa"/>
            <w:tcBorders>
              <w:top w:val="single" w:sz="12" w:space="0" w:color="000000"/>
              <w:bottom w:val="single" w:sz="6" w:space="0" w:color="000000"/>
            </w:tcBorders>
          </w:tcPr>
          <w:p w:rsidR="00DB20E3" w:rsidRPr="00D3249D" w:rsidRDefault="00DB20E3" w:rsidP="0050663D">
            <w:pPr>
              <w:rPr>
                <w:i/>
                <w:iCs/>
              </w:rPr>
            </w:pPr>
            <w:r w:rsidRPr="00D3249D">
              <w:rPr>
                <w:i/>
                <w:iCs/>
              </w:rPr>
              <w:t>Jednostka</w:t>
            </w:r>
          </w:p>
        </w:tc>
      </w:tr>
      <w:tr w:rsidR="00DB20E3" w:rsidTr="00D3249D">
        <w:tc>
          <w:tcPr>
            <w:tcW w:w="1985" w:type="dxa"/>
          </w:tcPr>
          <w:p w:rsidR="00DB20E3" w:rsidRPr="00D3249D" w:rsidRDefault="00DB20E3" w:rsidP="0050663D">
            <w:pPr>
              <w:rPr>
                <w:lang w:val="en-US"/>
              </w:rPr>
            </w:pPr>
            <w:r w:rsidRPr="00D3249D">
              <w:rPr>
                <w:lang w:val="en-US"/>
              </w:rPr>
              <w:t>Span</w:t>
            </w:r>
          </w:p>
        </w:tc>
        <w:tc>
          <w:tcPr>
            <w:tcW w:w="1348" w:type="dxa"/>
          </w:tcPr>
          <w:p w:rsidR="00DB20E3" w:rsidRPr="00D3249D" w:rsidRDefault="00DB20E3" w:rsidP="0050663D">
            <w:pPr>
              <w:rPr>
                <w:lang w:val="en-US"/>
              </w:rPr>
            </w:pPr>
            <w:r w:rsidRPr="00D3249D">
              <w:rPr>
                <w:lang w:val="en-US"/>
              </w:rPr>
              <w:t>20</w:t>
            </w:r>
          </w:p>
        </w:tc>
        <w:tc>
          <w:tcPr>
            <w:tcW w:w="1254" w:type="dxa"/>
          </w:tcPr>
          <w:p w:rsidR="00DB20E3" w:rsidRPr="00D3249D" w:rsidRDefault="00DB20E3" w:rsidP="0050663D">
            <w:pPr>
              <w:rPr>
                <w:lang w:val="en-US"/>
              </w:rPr>
            </w:pPr>
            <w:r w:rsidRPr="00D3249D">
              <w:rPr>
                <w:lang w:val="en-US"/>
              </w:rPr>
              <w:t>[MHz]</w:t>
            </w:r>
          </w:p>
        </w:tc>
      </w:tr>
      <w:tr w:rsidR="00DB20E3" w:rsidTr="00D3249D">
        <w:tc>
          <w:tcPr>
            <w:tcW w:w="1985" w:type="dxa"/>
          </w:tcPr>
          <w:p w:rsidR="00DB20E3" w:rsidRPr="00D3249D" w:rsidRDefault="00DB20E3" w:rsidP="0050663D">
            <w:pPr>
              <w:rPr>
                <w:lang w:val="en-US"/>
              </w:rPr>
            </w:pPr>
            <w:r w:rsidRPr="00D3249D">
              <w:rPr>
                <w:lang w:val="en-US"/>
              </w:rPr>
              <w:t>RBW</w:t>
            </w:r>
          </w:p>
        </w:tc>
        <w:tc>
          <w:tcPr>
            <w:tcW w:w="1348" w:type="dxa"/>
          </w:tcPr>
          <w:p w:rsidR="00DB20E3" w:rsidRPr="00D3249D" w:rsidRDefault="00DB20E3" w:rsidP="0050663D">
            <w:pPr>
              <w:rPr>
                <w:lang w:val="en-US"/>
              </w:rPr>
            </w:pPr>
            <w:r w:rsidRPr="00D3249D">
              <w:rPr>
                <w:lang w:val="en-US"/>
              </w:rPr>
              <w:t>10</w:t>
            </w:r>
          </w:p>
        </w:tc>
        <w:tc>
          <w:tcPr>
            <w:tcW w:w="1254" w:type="dxa"/>
          </w:tcPr>
          <w:p w:rsidR="00DB20E3" w:rsidRPr="00D3249D" w:rsidRDefault="00DB20E3" w:rsidP="0050663D">
            <w:pPr>
              <w:rPr>
                <w:lang w:val="en-US"/>
              </w:rPr>
            </w:pPr>
            <w:r w:rsidRPr="00D3249D">
              <w:rPr>
                <w:lang w:val="en-US"/>
              </w:rPr>
              <w:t>[kHz]</w:t>
            </w:r>
          </w:p>
        </w:tc>
      </w:tr>
      <w:tr w:rsidR="00DB20E3" w:rsidTr="00D3249D">
        <w:tc>
          <w:tcPr>
            <w:tcW w:w="1985" w:type="dxa"/>
          </w:tcPr>
          <w:p w:rsidR="00DB20E3" w:rsidRPr="00D3249D" w:rsidRDefault="00DB20E3" w:rsidP="0050663D">
            <w:pPr>
              <w:rPr>
                <w:lang w:val="en-US"/>
              </w:rPr>
            </w:pPr>
            <w:r w:rsidRPr="00D3249D">
              <w:rPr>
                <w:lang w:val="en-US"/>
              </w:rPr>
              <w:t>Sweep</w:t>
            </w:r>
          </w:p>
        </w:tc>
        <w:tc>
          <w:tcPr>
            <w:tcW w:w="1348" w:type="dxa"/>
          </w:tcPr>
          <w:p w:rsidR="00DB20E3" w:rsidRPr="00D3249D" w:rsidRDefault="00DB20E3" w:rsidP="0050663D">
            <w:pPr>
              <w:rPr>
                <w:lang w:val="en-US"/>
              </w:rPr>
            </w:pPr>
            <w:r w:rsidRPr="00D3249D">
              <w:rPr>
                <w:lang w:val="en-US"/>
              </w:rPr>
              <w:t>600</w:t>
            </w:r>
          </w:p>
        </w:tc>
        <w:tc>
          <w:tcPr>
            <w:tcW w:w="1254" w:type="dxa"/>
          </w:tcPr>
          <w:p w:rsidR="00DB20E3" w:rsidRPr="00D3249D" w:rsidRDefault="00DB20E3" w:rsidP="0050663D">
            <w:pPr>
              <w:rPr>
                <w:lang w:val="en-US"/>
              </w:rPr>
            </w:pPr>
            <w:r w:rsidRPr="00D3249D">
              <w:rPr>
                <w:lang w:val="en-US"/>
              </w:rPr>
              <w:t>[ms]</w:t>
            </w:r>
          </w:p>
        </w:tc>
      </w:tr>
      <w:tr w:rsidR="00DB20E3" w:rsidTr="00D3249D">
        <w:tc>
          <w:tcPr>
            <w:tcW w:w="1985" w:type="dxa"/>
          </w:tcPr>
          <w:p w:rsidR="00DB20E3" w:rsidRPr="00D3249D" w:rsidRDefault="00DB20E3" w:rsidP="0050663D">
            <w:pPr>
              <w:rPr>
                <w:lang w:val="en-US"/>
              </w:rPr>
            </w:pPr>
            <w:r w:rsidRPr="00D3249D">
              <w:rPr>
                <w:lang w:val="en-US"/>
              </w:rPr>
              <w:t>Reference level</w:t>
            </w:r>
          </w:p>
        </w:tc>
        <w:tc>
          <w:tcPr>
            <w:tcW w:w="1348" w:type="dxa"/>
          </w:tcPr>
          <w:p w:rsidR="00DB20E3" w:rsidRPr="00BC1B75" w:rsidRDefault="00DB20E3" w:rsidP="0050663D">
            <w:r w:rsidRPr="00BC1B75">
              <w:t>-31</w:t>
            </w:r>
          </w:p>
        </w:tc>
        <w:tc>
          <w:tcPr>
            <w:tcW w:w="1254" w:type="dxa"/>
          </w:tcPr>
          <w:p w:rsidR="00DB20E3" w:rsidRPr="00BC1B75" w:rsidRDefault="00DB20E3" w:rsidP="0050663D">
            <w:r w:rsidRPr="00BC1B75">
              <w:t>[dBm]</w:t>
            </w:r>
          </w:p>
        </w:tc>
      </w:tr>
      <w:tr w:rsidR="00DB20E3" w:rsidTr="00D3249D">
        <w:tc>
          <w:tcPr>
            <w:tcW w:w="1985" w:type="dxa"/>
          </w:tcPr>
          <w:p w:rsidR="00DB20E3" w:rsidRPr="00BC1B75" w:rsidRDefault="00DB20E3" w:rsidP="0050663D">
            <w:r w:rsidRPr="00BC1B75">
              <w:t>Częst</w:t>
            </w:r>
            <w:r>
              <w:t>.</w:t>
            </w:r>
            <w:r w:rsidRPr="00BC1B75">
              <w:t xml:space="preserve"> środkowa</w:t>
            </w:r>
          </w:p>
        </w:tc>
        <w:tc>
          <w:tcPr>
            <w:tcW w:w="1348" w:type="dxa"/>
          </w:tcPr>
          <w:p w:rsidR="00DB20E3" w:rsidRPr="00BC1B75" w:rsidRDefault="00DB20E3" w:rsidP="0050663D">
            <w:r w:rsidRPr="00BC1B75">
              <w:t>2,462</w:t>
            </w:r>
          </w:p>
        </w:tc>
        <w:tc>
          <w:tcPr>
            <w:tcW w:w="1254" w:type="dxa"/>
          </w:tcPr>
          <w:p w:rsidR="00DB20E3" w:rsidRPr="00BC1B75" w:rsidRDefault="00DB20E3" w:rsidP="0050663D">
            <w:r w:rsidRPr="00BC1B75">
              <w:t>[GHz]</w:t>
            </w:r>
          </w:p>
        </w:tc>
      </w:tr>
      <w:tr w:rsidR="00DB20E3" w:rsidTr="00D3249D">
        <w:tc>
          <w:tcPr>
            <w:tcW w:w="1985" w:type="dxa"/>
            <w:tcBorders>
              <w:bottom w:val="single" w:sz="12" w:space="0" w:color="000000"/>
            </w:tcBorders>
          </w:tcPr>
          <w:p w:rsidR="00DB20E3" w:rsidRPr="00BC1B75" w:rsidRDefault="00DB20E3" w:rsidP="0050663D">
            <w:r w:rsidRPr="00BC1B75">
              <w:t>Poziom szumów</w:t>
            </w:r>
          </w:p>
        </w:tc>
        <w:tc>
          <w:tcPr>
            <w:tcW w:w="1348" w:type="dxa"/>
            <w:tcBorders>
              <w:bottom w:val="single" w:sz="12" w:space="0" w:color="000000"/>
            </w:tcBorders>
          </w:tcPr>
          <w:p w:rsidR="00DB20E3" w:rsidRPr="00BC1B75" w:rsidRDefault="00DB20E3" w:rsidP="0050663D">
            <w:r w:rsidRPr="00BC1B75">
              <w:t>-</w:t>
            </w:r>
            <w:r>
              <w:t>117</w:t>
            </w:r>
          </w:p>
        </w:tc>
        <w:tc>
          <w:tcPr>
            <w:tcW w:w="1254" w:type="dxa"/>
            <w:tcBorders>
              <w:bottom w:val="single" w:sz="12" w:space="0" w:color="000000"/>
            </w:tcBorders>
          </w:tcPr>
          <w:p w:rsidR="00DB20E3" w:rsidRPr="00BC1B75" w:rsidRDefault="00DB20E3" w:rsidP="0050663D">
            <w:r w:rsidRPr="00BC1B75">
              <w:t>[dBm]</w:t>
            </w:r>
          </w:p>
        </w:tc>
      </w:tr>
    </w:tbl>
    <w:p w:rsidR="00DB20E3" w:rsidRDefault="00DB20E3" w:rsidP="00C0784D">
      <w:pPr>
        <w:pStyle w:val="KKRRiT-Tekst"/>
        <w:spacing w:before="120"/>
      </w:pPr>
      <w:r w:rsidRPr="00C35D2E">
        <w:t>Tablice i rysunki oraz ich podpisy (tytuły) powinny być wypośrodkowane</w:t>
      </w:r>
      <w:r>
        <w:t xml:space="preserve"> </w:t>
      </w:r>
      <w:r w:rsidRPr="00C0784D">
        <w:t>względem</w:t>
      </w:r>
      <w:r>
        <w:t xml:space="preserve"> </w:t>
      </w:r>
      <w:r w:rsidRPr="00C35D2E">
        <w:rPr>
          <w:iCs/>
        </w:rPr>
        <w:t>kolumny</w:t>
      </w:r>
      <w:r>
        <w:t>, w której się znajdują. W razie konieczności obiekty te mogą zajm</w:t>
      </w:r>
      <w:r>
        <w:t>o</w:t>
      </w:r>
      <w:r>
        <w:t>wać szerokość dwóch kolumn.</w:t>
      </w:r>
    </w:p>
    <w:p w:rsidR="00DB20E3" w:rsidRDefault="00DB20E3" w:rsidP="008C115C">
      <w:pPr>
        <w:pStyle w:val="KKRRiT-Tyturozdziau"/>
      </w:pPr>
      <w:r>
        <w:t>EDYCJA WZORÓW</w:t>
      </w:r>
    </w:p>
    <w:p w:rsidR="00DB20E3" w:rsidRDefault="00DB20E3" w:rsidP="00FB7DB3">
      <w:pPr>
        <w:pStyle w:val="KKRRiT-Tekst"/>
      </w:pPr>
      <w:r>
        <w:t>Występujące w tekście referatu wzory matem</w:t>
      </w:r>
      <w:r>
        <w:t>a</w:t>
      </w:r>
      <w:r>
        <w:t>tyczne należy wpisać stosując edytor równań MS-Word. Wzory należy umieszczać na środku kolumny i opatr</w:t>
      </w:r>
      <w:r>
        <w:t>y</w:t>
      </w:r>
      <w:r>
        <w:t>wać k</w:t>
      </w:r>
      <w:r>
        <w:t>o</w:t>
      </w:r>
      <w:r>
        <w:t xml:space="preserve">lejnym numerem na jej prawym marginesie. Wielkość czcionki podstawowego symbolu powinna być równa </w:t>
      </w:r>
      <w:smartTag w:uri="urn:schemas-microsoft-com:office:smarttags" w:element="metricconverter">
        <w:smartTagPr>
          <w:attr w:name="ProductID" w:val="10 pt"/>
        </w:smartTagPr>
        <w:r>
          <w:t>10 pt</w:t>
        </w:r>
      </w:smartTag>
      <w:r>
        <w:t>.</w:t>
      </w:r>
    </w:p>
    <w:p w:rsidR="00DB20E3" w:rsidRDefault="00DB20E3" w:rsidP="00B94A12">
      <w:pPr>
        <w:pStyle w:val="KKRRiT-Wzory"/>
      </w:pPr>
      <w:r>
        <w:tab/>
      </w:r>
      <w:r w:rsidRPr="00D3249D">
        <w:fldChar w:fldCharType="begin"/>
      </w:r>
      <w:r w:rsidRPr="00D3249D">
        <w:instrText xml:space="preserve"> QUOTE </w:instrText>
      </w:r>
      <w:r w:rsidRPr="00D3249D">
        <w:pict>
          <v:shape id="_x0000_i1027" type="#_x0000_t75" style="width:4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stylePaneFormatFilter w:val=&quot;3F01&quot;/&gt;&lt;w:defaultTabStop w:val=&quot;708&quot;/&gt;&lt;w:autoHyphenation/&gt;&lt;w:hyphenationZone w:val=&quot;425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F713F&quot;/&gt;&lt;wsp:rsid wsp:val=&quot;0001165F&quot;/&gt;&lt;wsp:rsid wsp:val=&quot;00044660&quot;/&gt;&lt;wsp:rsid wsp:val=&quot;00052907&quot;/&gt;&lt;wsp:rsid wsp:val=&quot;000746C3&quot;/&gt;&lt;wsp:rsid wsp:val=&quot;0009099A&quot;/&gt;&lt;wsp:rsid wsp:val=&quot;00094612&quot;/&gt;&lt;wsp:rsid wsp:val=&quot;000A3308&quot;/&gt;&lt;wsp:rsid wsp:val=&quot;000C0A90&quot;/&gt;&lt;wsp:rsid wsp:val=&quot;00104D15&quot;/&gt;&lt;wsp:rsid wsp:val=&quot;00134E0C&quot;/&gt;&lt;wsp:rsid wsp:val=&quot;0014697B&quot;/&gt;&lt;wsp:rsid wsp:val=&quot;00151B9D&quot;/&gt;&lt;wsp:rsid wsp:val=&quot;00160FD4&quot;/&gt;&lt;wsp:rsid wsp:val=&quot;00165DE1&quot;/&gt;&lt;wsp:rsid wsp:val=&quot;00170D1F&quot;/&gt;&lt;wsp:rsid wsp:val=&quot;00171AE4&quot;/&gt;&lt;wsp:rsid wsp:val=&quot;001732F7&quot;/&gt;&lt;wsp:rsid wsp:val=&quot;00186392&quot;/&gt;&lt;wsp:rsid wsp:val=&quot;001E38FA&quot;/&gt;&lt;wsp:rsid wsp:val=&quot;001F0732&quot;/&gt;&lt;wsp:rsid wsp:val=&quot;00222B24&quot;/&gt;&lt;wsp:rsid wsp:val=&quot;0023763A&quot;/&gt;&lt;wsp:rsid wsp:val=&quot;00260F75&quot;/&gt;&lt;wsp:rsid wsp:val=&quot;002804C9&quot;/&gt;&lt;wsp:rsid wsp:val=&quot;002D0C7D&quot;/&gt;&lt;wsp:rsid wsp:val=&quot;002D42F7&quot;/&gt;&lt;wsp:rsid wsp:val=&quot;002E372B&quot;/&gt;&lt;wsp:rsid wsp:val=&quot;002E7854&quot;/&gt;&lt;wsp:rsid wsp:val=&quot;002F3ECA&quot;/&gt;&lt;wsp:rsid wsp:val=&quot;002F4518&quot;/&gt;&lt;wsp:rsid wsp:val=&quot;00305C4C&quot;/&gt;&lt;wsp:rsid wsp:val=&quot;00306E20&quot;/&gt;&lt;wsp:rsid wsp:val=&quot;00314423&quot;/&gt;&lt;wsp:rsid wsp:val=&quot;003317E5&quot;/&gt;&lt;wsp:rsid wsp:val=&quot;00382655&quot;/&gt;&lt;wsp:rsid wsp:val=&quot;00385BD5&quot;/&gt;&lt;wsp:rsid wsp:val=&quot;003B467E&quot;/&gt;&lt;wsp:rsid wsp:val=&quot;003C40D7&quot;/&gt;&lt;wsp:rsid wsp:val=&quot;003E2E35&quot;/&gt;&lt;wsp:rsid wsp:val=&quot;003E6A67&quot;/&gt;&lt;wsp:rsid wsp:val=&quot;00456B5A&quot;/&gt;&lt;wsp:rsid wsp:val=&quot;00461328&quot;/&gt;&lt;wsp:rsid wsp:val=&quot;004663B7&quot;/&gt;&lt;wsp:rsid wsp:val=&quot;00491C6B&quot;/&gt;&lt;wsp:rsid wsp:val=&quot;004E4E73&quot;/&gt;&lt;wsp:rsid wsp:val=&quot;004F157E&quot;/&gt;&lt;wsp:rsid wsp:val=&quot;004F67D5&quot;/&gt;&lt;wsp:rsid wsp:val=&quot;004F713F&quot;/&gt;&lt;wsp:rsid wsp:val=&quot;0050663D&quot;/&gt;&lt;wsp:rsid wsp:val=&quot;00507249&quot;/&gt;&lt;wsp:rsid wsp:val=&quot;00516517&quot;/&gt;&lt;wsp:rsid wsp:val=&quot;00517EB0&quot;/&gt;&lt;wsp:rsid wsp:val=&quot;00552AC9&quot;/&gt;&lt;wsp:rsid wsp:val=&quot;00557135&quot;/&gt;&lt;wsp:rsid wsp:val=&quot;005D238F&quot;/&gt;&lt;wsp:rsid wsp:val=&quot;005E4832&quot;/&gt;&lt;wsp:rsid wsp:val=&quot;005E6604&quot;/&gt;&lt;wsp:rsid wsp:val=&quot;00600485&quot;/&gt;&lt;wsp:rsid wsp:val=&quot;00627A37&quot;/&gt;&lt;wsp:rsid wsp:val=&quot;00632175&quot;/&gt;&lt;wsp:rsid wsp:val=&quot;006412E7&quot;/&gt;&lt;wsp:rsid wsp:val=&quot;00676D83&quot;/&gt;&lt;wsp:rsid wsp:val=&quot;0067719A&quot;/&gt;&lt;wsp:rsid wsp:val=&quot;00685D8F&quot;/&gt;&lt;wsp:rsid wsp:val=&quot;006E46DF&quot;/&gt;&lt;wsp:rsid wsp:val=&quot;006F1C8A&quot;/&gt;&lt;wsp:rsid wsp:val=&quot;00707719&quot;/&gt;&lt;wsp:rsid wsp:val=&quot;007247F4&quot;/&gt;&lt;wsp:rsid wsp:val=&quot;0073286F&quot;/&gt;&lt;wsp:rsid wsp:val=&quot;007871CA&quot;/&gt;&lt;wsp:rsid wsp:val=&quot;007A015B&quot;/&gt;&lt;wsp:rsid wsp:val=&quot;007A6809&quot;/&gt;&lt;wsp:rsid wsp:val=&quot;007C3E67&quot;/&gt;&lt;wsp:rsid wsp:val=&quot;007C6838&quot;/&gt;&lt;wsp:rsid wsp:val=&quot;007E4978&quot;/&gt;&lt;wsp:rsid wsp:val=&quot;007F4F42&quot;/&gt;&lt;wsp:rsid wsp:val=&quot;008227D9&quot;/&gt;&lt;wsp:rsid wsp:val=&quot;00825C45&quot;/&gt;&lt;wsp:rsid wsp:val=&quot;008648A9&quot;/&gt;&lt;wsp:rsid wsp:val=&quot;00870DB9&quot;/&gt;&lt;wsp:rsid wsp:val=&quot;008A235C&quot;/&gt;&lt;wsp:rsid wsp:val=&quot;008A333E&quot;/&gt;&lt;wsp:rsid wsp:val=&quot;008B607E&quot;/&gt;&lt;wsp:rsid wsp:val=&quot;008C115C&quot;/&gt;&lt;wsp:rsid wsp:val=&quot;008C3E6A&quot;/&gt;&lt;wsp:rsid wsp:val=&quot;008D7F66&quot;/&gt;&lt;wsp:rsid wsp:val=&quot;00916335&quot;/&gt;&lt;wsp:rsid wsp:val=&quot;00954ADF&quot;/&gt;&lt;wsp:rsid wsp:val=&quot;00960149&quot;/&gt;&lt;wsp:rsid wsp:val=&quot;00970B7D&quot;/&gt;&lt;wsp:rsid wsp:val=&quot;009912F5&quot;/&gt;&lt;wsp:rsid wsp:val=&quot;009A7051&quot;/&gt;&lt;wsp:rsid wsp:val=&quot;009C0C6C&quot;/&gt;&lt;wsp:rsid wsp:val=&quot;009F38FF&quot;/&gt;&lt;wsp:rsid wsp:val=&quot;00A16AD1&quot;/&gt;&lt;wsp:rsid wsp:val=&quot;00A56E7D&quot;/&gt;&lt;wsp:rsid wsp:val=&quot;00A637CE&quot;/&gt;&lt;wsp:rsid wsp:val=&quot;00A72FFD&quot;/&gt;&lt;wsp:rsid wsp:val=&quot;00A80BF6&quot;/&gt;&lt;wsp:rsid wsp:val=&quot;00A94218&quot;/&gt;&lt;wsp:rsid wsp:val=&quot;00A95DD5&quot;/&gt;&lt;wsp:rsid wsp:val=&quot;00AA5D2A&quot;/&gt;&lt;wsp:rsid wsp:val=&quot;00AB78D4&quot;/&gt;&lt;wsp:rsid wsp:val=&quot;00AC0076&quot;/&gt;&lt;wsp:rsid wsp:val=&quot;00AD1AA5&quot;/&gt;&lt;wsp:rsid wsp:val=&quot;00AE5B7E&quot;/&gt;&lt;wsp:rsid wsp:val=&quot;00AF30E6&quot;/&gt;&lt;wsp:rsid wsp:val=&quot;00B00FFB&quot;/&gt;&lt;wsp:rsid wsp:val=&quot;00B25A6C&quot;/&gt;&lt;wsp:rsid wsp:val=&quot;00B3645C&quot;/&gt;&lt;wsp:rsid wsp:val=&quot;00B94A12&quot;/&gt;&lt;wsp:rsid wsp:val=&quot;00BC1B75&quot;/&gt;&lt;wsp:rsid wsp:val=&quot;00C0784D&quot;/&gt;&lt;wsp:rsid wsp:val=&quot;00C23D9A&quot;/&gt;&lt;wsp:rsid wsp:val=&quot;00C35D2E&quot;/&gt;&lt;wsp:rsid wsp:val=&quot;00C503F0&quot;/&gt;&lt;wsp:rsid wsp:val=&quot;00C5294C&quot;/&gt;&lt;wsp:rsid wsp:val=&quot;00C55B2C&quot;/&gt;&lt;wsp:rsid wsp:val=&quot;00C6627C&quot;/&gt;&lt;wsp:rsid wsp:val=&quot;00C76146&quot;/&gt;&lt;wsp:rsid wsp:val=&quot;00CB54C0&quot;/&gt;&lt;wsp:rsid wsp:val=&quot;00CF73BD&quot;/&gt;&lt;wsp:rsid wsp:val=&quot;00D3249D&quot;/&gt;&lt;wsp:rsid wsp:val=&quot;00D36592&quot;/&gt;&lt;wsp:rsid wsp:val=&quot;00D37CE0&quot;/&gt;&lt;wsp:rsid wsp:val=&quot;00D4146D&quot;/&gt;&lt;wsp:rsid wsp:val=&quot;00D52E8A&quot;/&gt;&lt;wsp:rsid wsp:val=&quot;00D770AA&quot;/&gt;&lt;wsp:rsid wsp:val=&quot;00DB6C3E&quot;/&gt;&lt;wsp:rsid wsp:val=&quot;00DC25BC&quot;/&gt;&lt;wsp:rsid wsp:val=&quot;00DE35DD&quot;/&gt;&lt;wsp:rsid wsp:val=&quot;00E00B53&quot;/&gt;&lt;wsp:rsid wsp:val=&quot;00E0229D&quot;/&gt;&lt;wsp:rsid wsp:val=&quot;00E23586&quot;/&gt;&lt;wsp:rsid wsp:val=&quot;00E552E6&quot;/&gt;&lt;wsp:rsid wsp:val=&quot;00EC1724&quot;/&gt;&lt;wsp:rsid wsp:val=&quot;00EE3806&quot;/&gt;&lt;wsp:rsid wsp:val=&quot;00EF51D8&quot;/&gt;&lt;wsp:rsid wsp:val=&quot;00F86D2C&quot;/&gt;&lt;wsp:rsid wsp:val=&quot;00F9380D&quot;/&gt;&lt;wsp:rsid wsp:val=&quot;00FB7DB3&quot;/&gt;&lt;/wsp:rsids&gt;&lt;/w:docPr&gt;&lt;w:body&gt;&lt;w:p wsp:rsidR=&quot;00000000&quot; wsp:rsidRDefault=&quot;00507249&quot;&gt;&lt;m:oMathPara&gt;&lt;m:oMath&gt;&lt;m:r&gt;&lt;w:rPr&gt;&lt;w:rFonts w:ascii=&quot;Cambria Math&quot; w:h-ansi=&quot;Cambria Math&quot;/&gt;&lt;wx:font wx:val=&quot;Cambria Math&quot;/&gt;&lt;w:i/&gt;&lt;/w:rPr&gt;&lt;m:t&gt;E=m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c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D3249D">
        <w:instrText xml:space="preserve"> </w:instrText>
      </w:r>
      <w:r w:rsidRPr="00D3249D">
        <w:fldChar w:fldCharType="separate"/>
      </w:r>
      <w:r w:rsidRPr="00D3249D">
        <w:pict>
          <v:shape id="_x0000_i1028" type="#_x0000_t75" style="width:4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stylePaneFormatFilter w:val=&quot;3F01&quot;/&gt;&lt;w:defaultTabStop w:val=&quot;708&quot;/&gt;&lt;w:autoHyphenation/&gt;&lt;w:hyphenationZone w:val=&quot;425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F713F&quot;/&gt;&lt;wsp:rsid wsp:val=&quot;0001165F&quot;/&gt;&lt;wsp:rsid wsp:val=&quot;00044660&quot;/&gt;&lt;wsp:rsid wsp:val=&quot;00052907&quot;/&gt;&lt;wsp:rsid wsp:val=&quot;000746C3&quot;/&gt;&lt;wsp:rsid wsp:val=&quot;0009099A&quot;/&gt;&lt;wsp:rsid wsp:val=&quot;00094612&quot;/&gt;&lt;wsp:rsid wsp:val=&quot;000A3308&quot;/&gt;&lt;wsp:rsid wsp:val=&quot;000C0A90&quot;/&gt;&lt;wsp:rsid wsp:val=&quot;00104D15&quot;/&gt;&lt;wsp:rsid wsp:val=&quot;00134E0C&quot;/&gt;&lt;wsp:rsid wsp:val=&quot;0014697B&quot;/&gt;&lt;wsp:rsid wsp:val=&quot;00151B9D&quot;/&gt;&lt;wsp:rsid wsp:val=&quot;00160FD4&quot;/&gt;&lt;wsp:rsid wsp:val=&quot;00165DE1&quot;/&gt;&lt;wsp:rsid wsp:val=&quot;00170D1F&quot;/&gt;&lt;wsp:rsid wsp:val=&quot;00171AE4&quot;/&gt;&lt;wsp:rsid wsp:val=&quot;001732F7&quot;/&gt;&lt;wsp:rsid wsp:val=&quot;00186392&quot;/&gt;&lt;wsp:rsid wsp:val=&quot;001E38FA&quot;/&gt;&lt;wsp:rsid wsp:val=&quot;001F0732&quot;/&gt;&lt;wsp:rsid wsp:val=&quot;00222B24&quot;/&gt;&lt;wsp:rsid wsp:val=&quot;0023763A&quot;/&gt;&lt;wsp:rsid wsp:val=&quot;00260F75&quot;/&gt;&lt;wsp:rsid wsp:val=&quot;002804C9&quot;/&gt;&lt;wsp:rsid wsp:val=&quot;002D0C7D&quot;/&gt;&lt;wsp:rsid wsp:val=&quot;002D42F7&quot;/&gt;&lt;wsp:rsid wsp:val=&quot;002E372B&quot;/&gt;&lt;wsp:rsid wsp:val=&quot;002E7854&quot;/&gt;&lt;wsp:rsid wsp:val=&quot;002F3ECA&quot;/&gt;&lt;wsp:rsid wsp:val=&quot;002F4518&quot;/&gt;&lt;wsp:rsid wsp:val=&quot;00305C4C&quot;/&gt;&lt;wsp:rsid wsp:val=&quot;00306E20&quot;/&gt;&lt;wsp:rsid wsp:val=&quot;00314423&quot;/&gt;&lt;wsp:rsid wsp:val=&quot;003317E5&quot;/&gt;&lt;wsp:rsid wsp:val=&quot;00382655&quot;/&gt;&lt;wsp:rsid wsp:val=&quot;00385BD5&quot;/&gt;&lt;wsp:rsid wsp:val=&quot;003B467E&quot;/&gt;&lt;wsp:rsid wsp:val=&quot;003C40D7&quot;/&gt;&lt;wsp:rsid wsp:val=&quot;003E2E35&quot;/&gt;&lt;wsp:rsid wsp:val=&quot;003E6A67&quot;/&gt;&lt;wsp:rsid wsp:val=&quot;00456B5A&quot;/&gt;&lt;wsp:rsid wsp:val=&quot;00461328&quot;/&gt;&lt;wsp:rsid wsp:val=&quot;004663B7&quot;/&gt;&lt;wsp:rsid wsp:val=&quot;00491C6B&quot;/&gt;&lt;wsp:rsid wsp:val=&quot;004E4E73&quot;/&gt;&lt;wsp:rsid wsp:val=&quot;004F157E&quot;/&gt;&lt;wsp:rsid wsp:val=&quot;004F67D5&quot;/&gt;&lt;wsp:rsid wsp:val=&quot;004F713F&quot;/&gt;&lt;wsp:rsid wsp:val=&quot;0050663D&quot;/&gt;&lt;wsp:rsid wsp:val=&quot;00507249&quot;/&gt;&lt;wsp:rsid wsp:val=&quot;00516517&quot;/&gt;&lt;wsp:rsid wsp:val=&quot;00517EB0&quot;/&gt;&lt;wsp:rsid wsp:val=&quot;00552AC9&quot;/&gt;&lt;wsp:rsid wsp:val=&quot;00557135&quot;/&gt;&lt;wsp:rsid wsp:val=&quot;005D238F&quot;/&gt;&lt;wsp:rsid wsp:val=&quot;005E4832&quot;/&gt;&lt;wsp:rsid wsp:val=&quot;005E6604&quot;/&gt;&lt;wsp:rsid wsp:val=&quot;00600485&quot;/&gt;&lt;wsp:rsid wsp:val=&quot;00627A37&quot;/&gt;&lt;wsp:rsid wsp:val=&quot;00632175&quot;/&gt;&lt;wsp:rsid wsp:val=&quot;006412E7&quot;/&gt;&lt;wsp:rsid wsp:val=&quot;00676D83&quot;/&gt;&lt;wsp:rsid wsp:val=&quot;0067719A&quot;/&gt;&lt;wsp:rsid wsp:val=&quot;00685D8F&quot;/&gt;&lt;wsp:rsid wsp:val=&quot;006E46DF&quot;/&gt;&lt;wsp:rsid wsp:val=&quot;006F1C8A&quot;/&gt;&lt;wsp:rsid wsp:val=&quot;00707719&quot;/&gt;&lt;wsp:rsid wsp:val=&quot;007247F4&quot;/&gt;&lt;wsp:rsid wsp:val=&quot;0073286F&quot;/&gt;&lt;wsp:rsid wsp:val=&quot;007871CA&quot;/&gt;&lt;wsp:rsid wsp:val=&quot;007A015B&quot;/&gt;&lt;wsp:rsid wsp:val=&quot;007A6809&quot;/&gt;&lt;wsp:rsid wsp:val=&quot;007C3E67&quot;/&gt;&lt;wsp:rsid wsp:val=&quot;007C6838&quot;/&gt;&lt;wsp:rsid wsp:val=&quot;007E4978&quot;/&gt;&lt;wsp:rsid wsp:val=&quot;007F4F42&quot;/&gt;&lt;wsp:rsid wsp:val=&quot;008227D9&quot;/&gt;&lt;wsp:rsid wsp:val=&quot;00825C45&quot;/&gt;&lt;wsp:rsid wsp:val=&quot;008648A9&quot;/&gt;&lt;wsp:rsid wsp:val=&quot;00870DB9&quot;/&gt;&lt;wsp:rsid wsp:val=&quot;008A235C&quot;/&gt;&lt;wsp:rsid wsp:val=&quot;008A333E&quot;/&gt;&lt;wsp:rsid wsp:val=&quot;008B607E&quot;/&gt;&lt;wsp:rsid wsp:val=&quot;008C115C&quot;/&gt;&lt;wsp:rsid wsp:val=&quot;008C3E6A&quot;/&gt;&lt;wsp:rsid wsp:val=&quot;008D7F66&quot;/&gt;&lt;wsp:rsid wsp:val=&quot;00916335&quot;/&gt;&lt;wsp:rsid wsp:val=&quot;00954ADF&quot;/&gt;&lt;wsp:rsid wsp:val=&quot;00960149&quot;/&gt;&lt;wsp:rsid wsp:val=&quot;00970B7D&quot;/&gt;&lt;wsp:rsid wsp:val=&quot;009912F5&quot;/&gt;&lt;wsp:rsid wsp:val=&quot;009A7051&quot;/&gt;&lt;wsp:rsid wsp:val=&quot;009C0C6C&quot;/&gt;&lt;wsp:rsid wsp:val=&quot;009F38FF&quot;/&gt;&lt;wsp:rsid wsp:val=&quot;00A16AD1&quot;/&gt;&lt;wsp:rsid wsp:val=&quot;00A56E7D&quot;/&gt;&lt;wsp:rsid wsp:val=&quot;00A637CE&quot;/&gt;&lt;wsp:rsid wsp:val=&quot;00A72FFD&quot;/&gt;&lt;wsp:rsid wsp:val=&quot;00A80BF6&quot;/&gt;&lt;wsp:rsid wsp:val=&quot;00A94218&quot;/&gt;&lt;wsp:rsid wsp:val=&quot;00A95DD5&quot;/&gt;&lt;wsp:rsid wsp:val=&quot;00AA5D2A&quot;/&gt;&lt;wsp:rsid wsp:val=&quot;00AB78D4&quot;/&gt;&lt;wsp:rsid wsp:val=&quot;00AC0076&quot;/&gt;&lt;wsp:rsid wsp:val=&quot;00AD1AA5&quot;/&gt;&lt;wsp:rsid wsp:val=&quot;00AE5B7E&quot;/&gt;&lt;wsp:rsid wsp:val=&quot;00AF30E6&quot;/&gt;&lt;wsp:rsid wsp:val=&quot;00B00FFB&quot;/&gt;&lt;wsp:rsid wsp:val=&quot;00B25A6C&quot;/&gt;&lt;wsp:rsid wsp:val=&quot;00B3645C&quot;/&gt;&lt;wsp:rsid wsp:val=&quot;00B94A12&quot;/&gt;&lt;wsp:rsid wsp:val=&quot;00BC1B75&quot;/&gt;&lt;wsp:rsid wsp:val=&quot;00C0784D&quot;/&gt;&lt;wsp:rsid wsp:val=&quot;00C23D9A&quot;/&gt;&lt;wsp:rsid wsp:val=&quot;00C35D2E&quot;/&gt;&lt;wsp:rsid wsp:val=&quot;00C503F0&quot;/&gt;&lt;wsp:rsid wsp:val=&quot;00C5294C&quot;/&gt;&lt;wsp:rsid wsp:val=&quot;00C55B2C&quot;/&gt;&lt;wsp:rsid wsp:val=&quot;00C6627C&quot;/&gt;&lt;wsp:rsid wsp:val=&quot;00C76146&quot;/&gt;&lt;wsp:rsid wsp:val=&quot;00CB54C0&quot;/&gt;&lt;wsp:rsid wsp:val=&quot;00CF73BD&quot;/&gt;&lt;wsp:rsid wsp:val=&quot;00D3249D&quot;/&gt;&lt;wsp:rsid wsp:val=&quot;00D36592&quot;/&gt;&lt;wsp:rsid wsp:val=&quot;00D37CE0&quot;/&gt;&lt;wsp:rsid wsp:val=&quot;00D4146D&quot;/&gt;&lt;wsp:rsid wsp:val=&quot;00D52E8A&quot;/&gt;&lt;wsp:rsid wsp:val=&quot;00D770AA&quot;/&gt;&lt;wsp:rsid wsp:val=&quot;00DB6C3E&quot;/&gt;&lt;wsp:rsid wsp:val=&quot;00DC25BC&quot;/&gt;&lt;wsp:rsid wsp:val=&quot;00DE35DD&quot;/&gt;&lt;wsp:rsid wsp:val=&quot;00E00B53&quot;/&gt;&lt;wsp:rsid wsp:val=&quot;00E0229D&quot;/&gt;&lt;wsp:rsid wsp:val=&quot;00E23586&quot;/&gt;&lt;wsp:rsid wsp:val=&quot;00E552E6&quot;/&gt;&lt;wsp:rsid wsp:val=&quot;00EC1724&quot;/&gt;&lt;wsp:rsid wsp:val=&quot;00EE3806&quot;/&gt;&lt;wsp:rsid wsp:val=&quot;00EF51D8&quot;/&gt;&lt;wsp:rsid wsp:val=&quot;00F86D2C&quot;/&gt;&lt;wsp:rsid wsp:val=&quot;00F9380D&quot;/&gt;&lt;wsp:rsid wsp:val=&quot;00FB7DB3&quot;/&gt;&lt;/wsp:rsids&gt;&lt;/w:docPr&gt;&lt;w:body&gt;&lt;w:p wsp:rsidR=&quot;00000000&quot; wsp:rsidRDefault=&quot;00507249&quot;&gt;&lt;m:oMathPara&gt;&lt;m:oMath&gt;&lt;m:r&gt;&lt;w:rPr&gt;&lt;w:rFonts w:ascii=&quot;Cambria Math&quot; w:h-ansi=&quot;Cambria Math&quot;/&gt;&lt;wx:font wx:val=&quot;Cambria Math&quot;/&gt;&lt;w:i/&gt;&lt;/w:rPr&gt;&lt;m:t&gt;E=m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c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D3249D">
        <w:fldChar w:fldCharType="end"/>
      </w:r>
      <w:r>
        <w:tab/>
        <w:t>(1)</w:t>
      </w:r>
    </w:p>
    <w:p w:rsidR="00DB20E3" w:rsidRPr="004663B7" w:rsidRDefault="00DB20E3" w:rsidP="008C115C">
      <w:pPr>
        <w:pStyle w:val="KKRRiT-Tyturozdziau"/>
      </w:pPr>
      <w:r w:rsidRPr="004663B7">
        <w:t>INNE UWAGI</w:t>
      </w:r>
    </w:p>
    <w:p w:rsidR="00DB20E3" w:rsidRDefault="00DB20E3" w:rsidP="00FB7DB3">
      <w:pPr>
        <w:pStyle w:val="KKRRiT-Tekst"/>
      </w:pPr>
      <w:r>
        <w:t>Zdjęcia w tekście można umieścić jedynie w na</w:t>
      </w:r>
      <w:r>
        <w:t>j</w:t>
      </w:r>
      <w:r>
        <w:t>bardziej uzasadnionych przypadkach. S</w:t>
      </w:r>
      <w:r w:rsidRPr="00557135">
        <w:t>pis literatury jest rozdziałem nienumerowanym</w:t>
      </w:r>
      <w:r>
        <w:t>, który należy sporządzić zgodnie z poniższymi wzorami dla artykułów i książek:</w:t>
      </w:r>
    </w:p>
    <w:p w:rsidR="00DB20E3" w:rsidRPr="00557135" w:rsidRDefault="00DB20E3" w:rsidP="003E6A67">
      <w:pPr>
        <w:pStyle w:val="KKRRiT-Spisliteratury"/>
        <w:rPr>
          <w:lang w:val="pl-PL"/>
        </w:rPr>
      </w:pPr>
      <w:r>
        <w:rPr>
          <w:lang w:val="pl-PL"/>
        </w:rPr>
        <w:t>LITERATURA</w:t>
      </w:r>
    </w:p>
    <w:p w:rsidR="00DB20E3" w:rsidRDefault="00DB20E3" w:rsidP="0001165F">
      <w:pPr>
        <w:ind w:firstLine="360"/>
        <w:jc w:val="both"/>
      </w:pPr>
      <w:r>
        <w:t xml:space="preserve">Spis literatury powinien być zgodny ze stylem </w:t>
      </w:r>
      <w:r w:rsidRPr="009C0C6C">
        <w:rPr>
          <w:b/>
        </w:rPr>
        <w:t>Ch</w:t>
      </w:r>
      <w:r w:rsidRPr="009C0C6C">
        <w:rPr>
          <w:b/>
        </w:rPr>
        <w:t>i</w:t>
      </w:r>
      <w:r w:rsidRPr="009C0C6C">
        <w:rPr>
          <w:b/>
        </w:rPr>
        <w:t>cago</w:t>
      </w:r>
      <w:r>
        <w:t xml:space="preserve">. Format bibliografii: </w:t>
      </w:r>
    </w:p>
    <w:p w:rsidR="00DB20E3" w:rsidRDefault="00DB20E3" w:rsidP="006E46DF">
      <w:pPr>
        <w:ind w:left="284" w:hanging="284"/>
        <w:jc w:val="both"/>
      </w:pPr>
      <w:r>
        <w:t xml:space="preserve">[1] Nazwisko autora publikacji, Imię. Rok Wydania. „Tytuł”. Czasopismo tom (zeszyt): strony. </w:t>
      </w:r>
    </w:p>
    <w:p w:rsidR="00DB20E3" w:rsidRDefault="00DB20E3" w:rsidP="0001165F">
      <w:pPr>
        <w:ind w:firstLine="360"/>
        <w:jc w:val="both"/>
      </w:pPr>
      <w:r>
        <w:t>Wpisy (pozycje literatury) mają być ułożone w p</w:t>
      </w:r>
      <w:r>
        <w:t>o</w:t>
      </w:r>
      <w:r>
        <w:t xml:space="preserve">rządku alfabetycznym. Kolejne wpisy są oddalone od siebie o jeden wiersz (wers). Pierwszy wers każdego wpisu jest wyrównany do lewego marginesu, a każde następne wersy mają odstęp pięciu spacji od lewego marginesu. </w:t>
      </w:r>
    </w:p>
    <w:p w:rsidR="00DB20E3" w:rsidRPr="00B00FFB" w:rsidRDefault="00DB20E3" w:rsidP="0001165F">
      <w:pPr>
        <w:ind w:firstLine="360"/>
        <w:jc w:val="both"/>
      </w:pPr>
      <w:r w:rsidRPr="00B00FFB">
        <w:t>W przypadku braku znajomości imion autorów d</w:t>
      </w:r>
      <w:r w:rsidRPr="00B00FFB">
        <w:t>o</w:t>
      </w:r>
      <w:r w:rsidRPr="00B00FFB">
        <w:t>puszcza się skrót, np.: Kawle</w:t>
      </w:r>
      <w:r>
        <w:t>w</w:t>
      </w:r>
      <w:r w:rsidRPr="00B00FFB">
        <w:t>ski K</w:t>
      </w:r>
      <w:r>
        <w:t>..</w:t>
      </w:r>
    </w:p>
    <w:p w:rsidR="00DB20E3" w:rsidRPr="00B00FFB" w:rsidRDefault="00DB20E3" w:rsidP="00052907"/>
    <w:p w:rsidR="00DB20E3" w:rsidRPr="00B00FFB" w:rsidRDefault="00DB20E3" w:rsidP="00552AC9">
      <w:pPr>
        <w:pStyle w:val="ListParagraph"/>
        <w:numPr>
          <w:ilvl w:val="0"/>
          <w:numId w:val="15"/>
        </w:numPr>
      </w:pPr>
      <w:smartTag w:uri="urn:schemas-microsoft-com:office:smarttags" w:element="place">
        <w:smartTag w:uri="urn:schemas-microsoft-com:office:smarttags" w:element="City">
          <w:r w:rsidRPr="00B00FFB">
            <w:rPr>
              <w:lang w:val="en-US"/>
            </w:rPr>
            <w:t>Bello</w:t>
          </w:r>
        </w:smartTag>
      </w:smartTag>
      <w:r w:rsidRPr="00B00FFB">
        <w:rPr>
          <w:lang w:val="en-US"/>
        </w:rPr>
        <w:t xml:space="preserve"> Philip. 1963. „Characterization of randomly time-variant channels”. </w:t>
      </w:r>
      <w:r w:rsidRPr="00B00FFB">
        <w:rPr>
          <w:i/>
        </w:rPr>
        <w:t>IEEE Transactions on Communications Systems</w:t>
      </w:r>
      <w:r w:rsidRPr="00B00FFB">
        <w:t>, 11 (4) : 360–393.</w:t>
      </w:r>
    </w:p>
    <w:p w:rsidR="00DB20E3" w:rsidRPr="00B00FFB" w:rsidRDefault="00DB20E3" w:rsidP="00552AC9">
      <w:pPr>
        <w:pStyle w:val="ListParagraph"/>
        <w:numPr>
          <w:ilvl w:val="0"/>
          <w:numId w:val="15"/>
        </w:numPr>
      </w:pPr>
      <w:r w:rsidRPr="00B00FFB">
        <w:t xml:space="preserve">Lewandowski Roman, Ireneusz Kowalski. 2008. W poszukiwaniu obiektywnych metod pomiaru jakości usług medycznych. </w:t>
      </w:r>
      <w:r w:rsidRPr="00B00FFB">
        <w:rPr>
          <w:i/>
        </w:rPr>
        <w:t>Współczesne wyzwania strukt</w:t>
      </w:r>
      <w:r w:rsidRPr="00B00FFB">
        <w:rPr>
          <w:i/>
        </w:rPr>
        <w:t>u</w:t>
      </w:r>
      <w:r w:rsidRPr="00B00FFB">
        <w:rPr>
          <w:i/>
        </w:rPr>
        <w:t>ralne i menedżerskie w ochronie zdrowia</w:t>
      </w:r>
      <w:r w:rsidRPr="00B00FFB">
        <w:t>, 253–266. Uniwersytet Warmińsko-Mazurski w Olsztynie.</w:t>
      </w:r>
    </w:p>
    <w:p w:rsidR="00DB20E3" w:rsidRPr="00B00FFB" w:rsidRDefault="00DB20E3" w:rsidP="00552AC9">
      <w:pPr>
        <w:pStyle w:val="ListParagraph"/>
        <w:numPr>
          <w:ilvl w:val="0"/>
          <w:numId w:val="15"/>
        </w:numPr>
      </w:pPr>
      <w:r w:rsidRPr="00B00FFB">
        <w:t>Kawlewski Krzysztof, Eugeniusz Świtoński. 2013. „Zastosowanie algorytmów genetycznych w opt</w:t>
      </w:r>
      <w:r w:rsidRPr="00B00FFB">
        <w:t>y</w:t>
      </w:r>
      <w:r w:rsidRPr="00B00FFB">
        <w:t xml:space="preserve">malizacji sterowania ruchów roboczych suwnicy pomostowej”. </w:t>
      </w:r>
      <w:r w:rsidRPr="00B00FFB">
        <w:rPr>
          <w:i/>
        </w:rPr>
        <w:t xml:space="preserve">Transport Przemysłowy i Maszyny Robocze </w:t>
      </w:r>
      <w:r w:rsidRPr="00B00FFB">
        <w:t>19 (1) : 37–41.</w:t>
      </w:r>
    </w:p>
    <w:sectPr w:rsidR="00DB20E3" w:rsidRPr="00B00FFB" w:rsidSect="00916335">
      <w:type w:val="continuous"/>
      <w:pgSz w:w="11907" w:h="16840"/>
      <w:pgMar w:top="1134" w:right="1134" w:bottom="1134" w:left="1134" w:header="708" w:footer="708" w:gutter="0"/>
      <w:cols w:num="2" w:space="4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BA8"/>
    <w:multiLevelType w:val="multilevel"/>
    <w:tmpl w:val="DA9E88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1">
    <w:nsid w:val="05997BF2"/>
    <w:multiLevelType w:val="multilevel"/>
    <w:tmpl w:val="7108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1813430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9D4040F"/>
    <w:multiLevelType w:val="multilevel"/>
    <w:tmpl w:val="DD6AC022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4">
    <w:nsid w:val="1FB7780A"/>
    <w:multiLevelType w:val="multilevel"/>
    <w:tmpl w:val="61A42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5">
    <w:nsid w:val="242F66B6"/>
    <w:multiLevelType w:val="hybridMultilevel"/>
    <w:tmpl w:val="625C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723E23"/>
    <w:multiLevelType w:val="multilevel"/>
    <w:tmpl w:val="E5BE2B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7">
    <w:nsid w:val="32897C7F"/>
    <w:multiLevelType w:val="multilevel"/>
    <w:tmpl w:val="9FACF0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8">
    <w:nsid w:val="41453DED"/>
    <w:multiLevelType w:val="hybridMultilevel"/>
    <w:tmpl w:val="1732221E"/>
    <w:lvl w:ilvl="0" w:tplc="E8E090FA">
      <w:start w:val="1"/>
      <w:numFmt w:val="decimal"/>
      <w:lvlText w:val="[%1]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033CFB"/>
    <w:multiLevelType w:val="singleLevel"/>
    <w:tmpl w:val="D08AD7B4"/>
    <w:lvl w:ilvl="0">
      <w:numFmt w:val="bullet"/>
      <w:lvlText w:val="-"/>
      <w:legacy w:legacy="1" w:legacySpace="0" w:legacyIndent="212"/>
      <w:lvlJc w:val="left"/>
      <w:rPr>
        <w:rFonts w:ascii="Courier New" w:hAnsi="Courier New" w:hint="default"/>
      </w:rPr>
    </w:lvl>
  </w:abstractNum>
  <w:abstractNum w:abstractNumId="10">
    <w:nsid w:val="606B4080"/>
    <w:multiLevelType w:val="hybridMultilevel"/>
    <w:tmpl w:val="4B28C948"/>
    <w:lvl w:ilvl="0" w:tplc="47FCF738">
      <w:start w:val="1"/>
      <w:numFmt w:val="decimal"/>
      <w:pStyle w:val="StylKKRRiT-TytupodrozdziauPierwszywiersz075cm"/>
      <w:lvlText w:val="%1.1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BE69AD"/>
    <w:multiLevelType w:val="hybridMultilevel"/>
    <w:tmpl w:val="3C46DA40"/>
    <w:lvl w:ilvl="0" w:tplc="AF18C578">
      <w:start w:val="1"/>
      <w:numFmt w:val="decimal"/>
      <w:pStyle w:val="StylKKRRiT-TytupodrozdziauZlewej0cmPierwszywiersz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>
    <w:nsid w:val="753539F5"/>
    <w:multiLevelType w:val="hybridMultilevel"/>
    <w:tmpl w:val="D47E7A9C"/>
    <w:lvl w:ilvl="0" w:tplc="6DDE5D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71454D"/>
    <w:multiLevelType w:val="multilevel"/>
    <w:tmpl w:val="F7BE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532080"/>
    <w:multiLevelType w:val="multilevel"/>
    <w:tmpl w:val="DFEAC8DE"/>
    <w:lvl w:ilvl="0">
      <w:start w:val="1"/>
      <w:numFmt w:val="decimal"/>
      <w:pStyle w:val="KKRRiT-Tyturozdziau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KKRRiT-Tytupodrozdziau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13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13F"/>
    <w:rsid w:val="0001165F"/>
    <w:rsid w:val="00044660"/>
    <w:rsid w:val="00052907"/>
    <w:rsid w:val="000746C3"/>
    <w:rsid w:val="0009099A"/>
    <w:rsid w:val="00094612"/>
    <w:rsid w:val="000A3308"/>
    <w:rsid w:val="000C0A90"/>
    <w:rsid w:val="00104D15"/>
    <w:rsid w:val="00134E0C"/>
    <w:rsid w:val="0014697B"/>
    <w:rsid w:val="00151B9D"/>
    <w:rsid w:val="00160FD4"/>
    <w:rsid w:val="00165DE1"/>
    <w:rsid w:val="00170D1F"/>
    <w:rsid w:val="00171AE4"/>
    <w:rsid w:val="001732F7"/>
    <w:rsid w:val="00186392"/>
    <w:rsid w:val="001E38FA"/>
    <w:rsid w:val="001F0732"/>
    <w:rsid w:val="00222B24"/>
    <w:rsid w:val="0023763A"/>
    <w:rsid w:val="00260F75"/>
    <w:rsid w:val="002804C9"/>
    <w:rsid w:val="002D0C7D"/>
    <w:rsid w:val="002D42F7"/>
    <w:rsid w:val="002E372B"/>
    <w:rsid w:val="002E7854"/>
    <w:rsid w:val="002F3ECA"/>
    <w:rsid w:val="002F4518"/>
    <w:rsid w:val="00305C4C"/>
    <w:rsid w:val="00306E20"/>
    <w:rsid w:val="00314423"/>
    <w:rsid w:val="003317E5"/>
    <w:rsid w:val="00382655"/>
    <w:rsid w:val="00385BD5"/>
    <w:rsid w:val="003B467E"/>
    <w:rsid w:val="003C40D7"/>
    <w:rsid w:val="003E2E35"/>
    <w:rsid w:val="003E6A67"/>
    <w:rsid w:val="00456B5A"/>
    <w:rsid w:val="00461328"/>
    <w:rsid w:val="004663B7"/>
    <w:rsid w:val="00491C6B"/>
    <w:rsid w:val="004E4E73"/>
    <w:rsid w:val="004F157E"/>
    <w:rsid w:val="004F67D5"/>
    <w:rsid w:val="004F713F"/>
    <w:rsid w:val="0050663D"/>
    <w:rsid w:val="00516517"/>
    <w:rsid w:val="00517EB0"/>
    <w:rsid w:val="00552AC9"/>
    <w:rsid w:val="00557135"/>
    <w:rsid w:val="005D238F"/>
    <w:rsid w:val="005E4832"/>
    <w:rsid w:val="005E6604"/>
    <w:rsid w:val="00600485"/>
    <w:rsid w:val="00627A37"/>
    <w:rsid w:val="00632175"/>
    <w:rsid w:val="006412E7"/>
    <w:rsid w:val="00676D83"/>
    <w:rsid w:val="0067719A"/>
    <w:rsid w:val="00685D8F"/>
    <w:rsid w:val="006878C5"/>
    <w:rsid w:val="006E46DF"/>
    <w:rsid w:val="006F1C8A"/>
    <w:rsid w:val="00707719"/>
    <w:rsid w:val="007247F4"/>
    <w:rsid w:val="0073286F"/>
    <w:rsid w:val="007871CA"/>
    <w:rsid w:val="007A015B"/>
    <w:rsid w:val="007A6809"/>
    <w:rsid w:val="007C3E67"/>
    <w:rsid w:val="007C6838"/>
    <w:rsid w:val="007E4978"/>
    <w:rsid w:val="007F4F42"/>
    <w:rsid w:val="007F546C"/>
    <w:rsid w:val="008227D9"/>
    <w:rsid w:val="00825C45"/>
    <w:rsid w:val="008648A9"/>
    <w:rsid w:val="00870DB9"/>
    <w:rsid w:val="008A235C"/>
    <w:rsid w:val="008A333E"/>
    <w:rsid w:val="008B607E"/>
    <w:rsid w:val="008C115C"/>
    <w:rsid w:val="008C3E6A"/>
    <w:rsid w:val="008D7F66"/>
    <w:rsid w:val="00916335"/>
    <w:rsid w:val="00954ADF"/>
    <w:rsid w:val="00960149"/>
    <w:rsid w:val="00970B7D"/>
    <w:rsid w:val="009912F5"/>
    <w:rsid w:val="009A7051"/>
    <w:rsid w:val="009C0C6C"/>
    <w:rsid w:val="009F38FF"/>
    <w:rsid w:val="00A16AD1"/>
    <w:rsid w:val="00A56E7D"/>
    <w:rsid w:val="00A637CE"/>
    <w:rsid w:val="00A72FFD"/>
    <w:rsid w:val="00A80BF6"/>
    <w:rsid w:val="00A94218"/>
    <w:rsid w:val="00A95DD5"/>
    <w:rsid w:val="00AA5D2A"/>
    <w:rsid w:val="00AB78D4"/>
    <w:rsid w:val="00AC0076"/>
    <w:rsid w:val="00AD1AA5"/>
    <w:rsid w:val="00AE5B7E"/>
    <w:rsid w:val="00AF30E6"/>
    <w:rsid w:val="00B00FFB"/>
    <w:rsid w:val="00B25A6C"/>
    <w:rsid w:val="00B3645C"/>
    <w:rsid w:val="00B60D5F"/>
    <w:rsid w:val="00B94A12"/>
    <w:rsid w:val="00BC1B75"/>
    <w:rsid w:val="00C0784D"/>
    <w:rsid w:val="00C23D9A"/>
    <w:rsid w:val="00C35D2E"/>
    <w:rsid w:val="00C503F0"/>
    <w:rsid w:val="00C5294C"/>
    <w:rsid w:val="00C55B2C"/>
    <w:rsid w:val="00C6627C"/>
    <w:rsid w:val="00C76146"/>
    <w:rsid w:val="00CB54C0"/>
    <w:rsid w:val="00CF73BD"/>
    <w:rsid w:val="00D3249D"/>
    <w:rsid w:val="00D36592"/>
    <w:rsid w:val="00D37CE0"/>
    <w:rsid w:val="00D4146D"/>
    <w:rsid w:val="00D52E8A"/>
    <w:rsid w:val="00D770AA"/>
    <w:rsid w:val="00DB20E3"/>
    <w:rsid w:val="00DB6C3E"/>
    <w:rsid w:val="00DC25BC"/>
    <w:rsid w:val="00DE0B4B"/>
    <w:rsid w:val="00DE35DD"/>
    <w:rsid w:val="00E00B53"/>
    <w:rsid w:val="00E0229D"/>
    <w:rsid w:val="00E23586"/>
    <w:rsid w:val="00E552E6"/>
    <w:rsid w:val="00EC1724"/>
    <w:rsid w:val="00EE3806"/>
    <w:rsid w:val="00EF51D8"/>
    <w:rsid w:val="00F86D2C"/>
    <w:rsid w:val="00F9380D"/>
    <w:rsid w:val="00FB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3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63B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04C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04C9"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04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04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04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804C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804C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804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015B"/>
    <w:rPr>
      <w:rFonts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6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6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65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65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65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65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65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653"/>
    <w:rPr>
      <w:rFonts w:asciiTheme="majorHAnsi" w:eastAsiaTheme="majorEastAsia" w:hAnsiTheme="majorHAnsi" w:cstheme="majorBidi"/>
    </w:rPr>
  </w:style>
  <w:style w:type="character" w:styleId="CommentReference">
    <w:name w:val="annotation reference"/>
    <w:basedOn w:val="DefaultParagraphFont"/>
    <w:uiPriority w:val="99"/>
    <w:semiHidden/>
    <w:rsid w:val="0091633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163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653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1633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E6A67"/>
    <w:rPr>
      <w:rFonts w:cs="Times New Roman"/>
    </w:rPr>
  </w:style>
  <w:style w:type="paragraph" w:customStyle="1" w:styleId="KKRRiT-Tekst">
    <w:name w:val="KKRRiT - Tekst"/>
    <w:uiPriority w:val="99"/>
    <w:rsid w:val="00516517"/>
    <w:pPr>
      <w:spacing w:after="120"/>
      <w:ind w:firstLine="425"/>
      <w:jc w:val="both"/>
    </w:pPr>
    <w:rPr>
      <w:sz w:val="20"/>
      <w:szCs w:val="20"/>
    </w:rPr>
  </w:style>
  <w:style w:type="paragraph" w:customStyle="1" w:styleId="KKRRiT-Rysunek">
    <w:name w:val="KKRRiT - Rysunek"/>
    <w:basedOn w:val="KKRRiT-Tekst"/>
    <w:uiPriority w:val="99"/>
    <w:rsid w:val="005E6604"/>
    <w:pPr>
      <w:ind w:firstLine="0"/>
      <w:jc w:val="center"/>
    </w:pPr>
    <w:rPr>
      <w:i/>
      <w:iCs/>
    </w:rPr>
  </w:style>
  <w:style w:type="paragraph" w:customStyle="1" w:styleId="KKRRiT-Tabelapodpis">
    <w:name w:val="KKRRiT - Tabela (podpis)"/>
    <w:basedOn w:val="KKRRiT-Tekst"/>
    <w:uiPriority w:val="99"/>
    <w:rsid w:val="007871CA"/>
    <w:pPr>
      <w:spacing w:before="120" w:after="60"/>
      <w:ind w:firstLine="0"/>
      <w:jc w:val="center"/>
    </w:pPr>
    <w:rPr>
      <w:i/>
    </w:rPr>
  </w:style>
  <w:style w:type="character" w:customStyle="1" w:styleId="KKRRiT-Streszczenie">
    <w:name w:val="KKRRiT - Streszczenie"/>
    <w:uiPriority w:val="99"/>
    <w:rsid w:val="004663B7"/>
    <w:rPr>
      <w:b/>
      <w:sz w:val="18"/>
    </w:rPr>
  </w:style>
  <w:style w:type="paragraph" w:customStyle="1" w:styleId="KKRRiT-Tyturozdziau">
    <w:name w:val="KKRRiT - Tytuł rozdziału"/>
    <w:uiPriority w:val="99"/>
    <w:rsid w:val="007A015B"/>
    <w:pPr>
      <w:numPr>
        <w:numId w:val="3"/>
      </w:numPr>
      <w:spacing w:before="240" w:after="240"/>
      <w:ind w:left="714" w:hanging="357"/>
      <w:jc w:val="center"/>
    </w:pPr>
    <w:rPr>
      <w:b/>
      <w:bCs/>
      <w:noProof/>
      <w:sz w:val="20"/>
      <w:szCs w:val="20"/>
    </w:rPr>
  </w:style>
  <w:style w:type="paragraph" w:customStyle="1" w:styleId="KKRRiT-Tytupodrozdziau">
    <w:name w:val="KKRRiT - Tytuł podrozdziału"/>
    <w:basedOn w:val="KKRRiT-Tekst"/>
    <w:uiPriority w:val="99"/>
    <w:rsid w:val="000A3308"/>
    <w:pPr>
      <w:numPr>
        <w:ilvl w:val="1"/>
        <w:numId w:val="3"/>
      </w:numPr>
      <w:tabs>
        <w:tab w:val="left" w:pos="851"/>
      </w:tabs>
      <w:spacing w:after="0"/>
      <w:ind w:left="1151" w:hanging="431"/>
    </w:pPr>
    <w:rPr>
      <w:b/>
      <w:bCs/>
    </w:rPr>
  </w:style>
  <w:style w:type="paragraph" w:customStyle="1" w:styleId="StylKKRRiT-TytupodrozdziauZlewej0cmPierwszywiersz">
    <w:name w:val="Styl KKRRiT - Tytuł podrozdziału + Z lewej:  0 cm Pierwszy wiersz..."/>
    <w:basedOn w:val="KKRRiT-Tytupodrozdziau"/>
    <w:uiPriority w:val="99"/>
    <w:rsid w:val="002804C9"/>
    <w:pPr>
      <w:numPr>
        <w:ilvl w:val="0"/>
        <w:numId w:val="4"/>
      </w:numPr>
    </w:pPr>
  </w:style>
  <w:style w:type="paragraph" w:customStyle="1" w:styleId="StylKKRRiT-TytupodrozdziauPierwszywiersz075cm">
    <w:name w:val="Styl KKRRiT - Tytuł podrozdziału + Pierwszy wiersz:  075 cm"/>
    <w:basedOn w:val="KKRRiT-Tytupodrozdziau"/>
    <w:uiPriority w:val="99"/>
    <w:rsid w:val="002804C9"/>
    <w:pPr>
      <w:numPr>
        <w:ilvl w:val="0"/>
        <w:numId w:val="6"/>
      </w:numPr>
    </w:pPr>
  </w:style>
  <w:style w:type="paragraph" w:customStyle="1" w:styleId="KKRRiT-Wzory">
    <w:name w:val="KKRRiT - Wzory"/>
    <w:basedOn w:val="KKRRiT-Tekst"/>
    <w:uiPriority w:val="99"/>
    <w:rsid w:val="00B94A12"/>
    <w:pPr>
      <w:tabs>
        <w:tab w:val="center" w:pos="2268"/>
        <w:tab w:val="right" w:pos="4593"/>
      </w:tabs>
      <w:ind w:firstLine="0"/>
    </w:pPr>
  </w:style>
  <w:style w:type="paragraph" w:styleId="BalloonText">
    <w:name w:val="Balloon Text"/>
    <w:basedOn w:val="Normal"/>
    <w:link w:val="BalloonTextChar"/>
    <w:uiPriority w:val="99"/>
    <w:rsid w:val="00954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54ADF"/>
    <w:rPr>
      <w:rFonts w:ascii="Tahoma" w:hAnsi="Tahoma" w:cs="Tahoma"/>
      <w:sz w:val="16"/>
      <w:szCs w:val="16"/>
    </w:rPr>
  </w:style>
  <w:style w:type="paragraph" w:customStyle="1" w:styleId="KKRRiT-Spisliteratury">
    <w:name w:val="KKRRiT - Spis literatury"/>
    <w:basedOn w:val="Heading1"/>
    <w:link w:val="KKRRiT-SpisliteraturyZnak"/>
    <w:uiPriority w:val="99"/>
    <w:rsid w:val="003E6A67"/>
    <w:pPr>
      <w:spacing w:before="240" w:after="240"/>
    </w:pPr>
    <w:rPr>
      <w:lang w:val="en-US"/>
    </w:rPr>
  </w:style>
  <w:style w:type="paragraph" w:styleId="ListParagraph">
    <w:name w:val="List Paragraph"/>
    <w:basedOn w:val="Normal"/>
    <w:uiPriority w:val="99"/>
    <w:qFormat/>
    <w:rsid w:val="007A015B"/>
    <w:pPr>
      <w:ind w:left="720"/>
      <w:contextualSpacing/>
    </w:pPr>
  </w:style>
  <w:style w:type="character" w:customStyle="1" w:styleId="KKRRiT-SpisliteraturyZnak">
    <w:name w:val="KKRRiT - Spis literatury Znak"/>
    <w:basedOn w:val="Heading1Char"/>
    <w:link w:val="KKRRiT-Spisliteratury"/>
    <w:uiPriority w:val="99"/>
    <w:locked/>
    <w:rsid w:val="003E6A67"/>
    <w:rPr>
      <w:lang w:val="en-US"/>
    </w:rPr>
  </w:style>
  <w:style w:type="paragraph" w:styleId="Caption">
    <w:name w:val="caption"/>
    <w:basedOn w:val="Normal"/>
    <w:next w:val="Normal"/>
    <w:uiPriority w:val="99"/>
    <w:qFormat/>
    <w:rsid w:val="004E4E73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rsid w:val="000A3308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F73BD"/>
    <w:rPr>
      <w:rFonts w:cs="Times New Roman"/>
      <w:color w:val="808080"/>
    </w:rPr>
  </w:style>
  <w:style w:type="table" w:styleId="TableClassic1">
    <w:name w:val="Table Classic 1"/>
    <w:basedOn w:val="TableNormal"/>
    <w:uiPriority w:val="99"/>
    <w:rsid w:val="00C0784D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891</Words>
  <Characters>5351</Characters>
  <Application>Microsoft Office Outlook</Application>
  <DocSecurity>0</DocSecurity>
  <Lines>0</Lines>
  <Paragraphs>0</Paragraphs>
  <ScaleCrop>false</ScaleCrop>
  <Company>Politechnika Łódzka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1 Nazwisko 1</dc:title>
  <dc:subject/>
  <dc:creator>RK</dc:creator>
  <cp:keywords/>
  <dc:description/>
  <cp:lastModifiedBy>Robert Kotrys</cp:lastModifiedBy>
  <cp:revision>2</cp:revision>
  <cp:lastPrinted>2003-01-31T11:19:00Z</cp:lastPrinted>
  <dcterms:created xsi:type="dcterms:W3CDTF">2017-01-08T14:36:00Z</dcterms:created>
  <dcterms:modified xsi:type="dcterms:W3CDTF">2017-01-08T14:36:00Z</dcterms:modified>
</cp:coreProperties>
</file>